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C0EF5" w:rsidRDefault="00815349">
      <w:bookmarkStart w:id="0" w:name="_GoBack"/>
      <w:bookmarkEnd w:id="0"/>
      <w:r>
        <w:rPr>
          <w:rFonts w:ascii="Castellar" w:hAnsi="Castellar"/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54.2pt;margin-top:-23.35pt;width:483.45pt;height:49.05pt;z-index:251690496" stroked="f">
            <v:textbox>
              <w:txbxContent>
                <w:p w:rsidR="000543C7" w:rsidRPr="00AE616B" w:rsidRDefault="000543C7" w:rsidP="00AE616B">
                  <w:pPr>
                    <w:jc w:val="center"/>
                    <w:rPr>
                      <w:rFonts w:asciiTheme="minorHAnsi" w:hAnsiTheme="minorHAnsi"/>
                      <w:sz w:val="80"/>
                      <w:szCs w:val="80"/>
                    </w:rPr>
                  </w:pPr>
                  <w:r>
                    <w:rPr>
                      <w:rFonts w:asciiTheme="minorHAnsi" w:hAnsiTheme="minorHAnsi"/>
                      <w:sz w:val="80"/>
                      <w:szCs w:val="80"/>
                    </w:rPr>
                    <w:t xml:space="preserve"> </w:t>
                  </w:r>
                  <w:r w:rsidRPr="00AE616B">
                    <w:rPr>
                      <w:rFonts w:asciiTheme="minorHAnsi" w:hAnsiTheme="minorHAnsi"/>
                      <w:sz w:val="80"/>
                      <w:szCs w:val="80"/>
                    </w:rPr>
                    <w:t>Snack Smart</w:t>
                  </w:r>
                  <w:r>
                    <w:rPr>
                      <w:rFonts w:asciiTheme="minorHAnsi" w:hAnsiTheme="minorHAnsi"/>
                      <w:sz w:val="80"/>
                      <w:szCs w:val="8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stellar" w:hAnsi="Castellar"/>
          <w:b/>
          <w:noProof/>
          <w:sz w:val="56"/>
          <w:szCs w:val="56"/>
        </w:rPr>
        <w:pict>
          <v:group id="_x0000_s1067" style="position:absolute;margin-left:-28.85pt;margin-top:-34.4pt;width:61.05pt;height:799.1pt;z-index:251687424" coordorigin="143,174" coordsize="1221,15982">
            <v:rect id="_x0000_s1062" style="position:absolute;left:143;top:174;width:348;height:15982" fillcolor="#00b050" stroked="f" strokecolor="red" strokeweight="3pt">
              <v:shadow type="perspective" color="#622423 [1605]" opacity=".5" offset="1pt" offset2="-1pt"/>
            </v:rect>
            <v:rect id="_x0000_s1065" style="position:absolute;left:570;top:174;width:348;height:15982" fillcolor="#7030a0" stroked="f" strokecolor="yellow" strokeweight="3pt">
              <v:shadow type="perspective" color="#622423 [1605]" opacity=".5" offset="1pt" offset2="-1pt"/>
            </v:rect>
            <v:rect id="_x0000_s1066" style="position:absolute;left:1016;top:174;width:348;height:15982" fillcolor="#f79646 [3209]" stroked="f" strokecolor="#0070c0" strokeweight="3pt">
              <v:shadow type="perspective" color="#622423 [1605]" opacity=".5" offset="1pt" offset2="-1pt"/>
            </v:rect>
          </v:group>
        </w:pict>
      </w:r>
    </w:p>
    <w:p w:rsidR="00174E51" w:rsidRDefault="00815349" w:rsidP="00311E86">
      <w:pPr>
        <w:rPr>
          <w:rFonts w:ascii="Castellar" w:hAnsi="Castellar"/>
          <w:b/>
          <w:sz w:val="56"/>
          <w:szCs w:val="56"/>
        </w:rPr>
      </w:pPr>
      <w:r>
        <w:rPr>
          <w:rFonts w:ascii="Castellar" w:hAnsi="Castellar"/>
          <w:b/>
          <w:noProof/>
          <w:sz w:val="56"/>
          <w:szCs w:val="56"/>
        </w:rPr>
        <w:pict>
          <v:group id="_x0000_s1077" style="position:absolute;margin-left:-90.75pt;margin-top:22.85pt;width:799.1pt;height:61.05pt;z-index:251678208" coordorigin="-1095,1453" coordsize="15982,1221">
            <v:rect id="_x0000_s1069" style="position:absolute;left:6722;top:-6364;width:348;height:15982;rotation:90;mso-position-horizontal-relative:text;mso-position-vertical-relative:text" o:regroupid="1" fillcolor="red" stroked="f" strokecolor="#00b050" strokeweight="3pt">
              <v:shadow type="perspective" color="#622423 [1605]" opacity=".5" offset="1pt" offset2="-1pt"/>
            </v:rect>
            <v:rect id="_x0000_s1070" style="position:absolute;left:6722;top:-5937;width:348;height:15982;rotation:90;mso-position-horizontal-relative:text;mso-position-vertical-relative:text" o:regroupid="1" fillcolor="yellow" stroked="f" strokecolor="#7030a0" strokeweight="3pt">
              <v:shadow type="perspective" color="#622423 [1605]" opacity=".5" offset="1pt" offset2="-1pt"/>
            </v:rect>
            <v:rect id="_x0000_s1071" style="position:absolute;left:6722;top:-5491;width:348;height:15982;rotation:90;mso-position-horizontal-relative:text;mso-position-vertical-relative:text" o:regroupid="1" fillcolor="#0070c0" stroked="f" strokecolor="#f79646 [3209]" strokeweight="3pt">
              <v:shadow type="perspective" color="#622423 [1605]" opacity=".5" offset="1pt" offset2="-1pt"/>
            </v:rect>
          </v:group>
        </w:pict>
      </w:r>
      <w:r>
        <w:rPr>
          <w:rFonts w:ascii="Castellar" w:hAnsi="Castellar"/>
          <w:b/>
          <w:noProof/>
          <w:sz w:val="56"/>
          <w:szCs w:val="56"/>
        </w:rPr>
        <w:pict>
          <v:shape id="_x0000_s1059" type="#_x0000_t202" style="position:absolute;margin-left:288.35pt;margin-top:127.4pt;width:258.75pt;height:194.65pt;z-index:251663870;mso-position-horizontal-relative:text;mso-position-vertical-relative:text" strokecolor="black [3213]" strokeweight="3pt">
            <v:shadow color="black [3213]"/>
            <v:textbox style="mso-next-textbox:#_x0000_s1059">
              <w:txbxContent>
                <w:p w:rsidR="000543C7" w:rsidRDefault="000543C7" w:rsidP="000543C7">
                  <w:pPr>
                    <w:jc w:val="center"/>
                    <w:rPr>
                      <w:rFonts w:asciiTheme="minorHAnsi" w:hAnsiTheme="minorHAnsi"/>
                      <w:b/>
                      <w:sz w:val="36"/>
                      <w:szCs w:val="23"/>
                    </w:rPr>
                  </w:pPr>
                  <w:r w:rsidRPr="000543C7">
                    <w:rPr>
                      <w:rFonts w:asciiTheme="minorHAnsi" w:hAnsiTheme="minorHAnsi"/>
                      <w:b/>
                      <w:sz w:val="36"/>
                      <w:szCs w:val="23"/>
                    </w:rPr>
                    <w:t>Fun for Kids! Quick for Parents!</w:t>
                  </w:r>
                </w:p>
                <w:p w:rsidR="000543C7" w:rsidRPr="000543C7" w:rsidRDefault="000543C7" w:rsidP="000543C7">
                  <w:pPr>
                    <w:pStyle w:val="ListParagraph"/>
                    <w:numPr>
                      <w:ilvl w:val="0"/>
                      <w:numId w:val="24"/>
                    </w:numPr>
                    <w:jc w:val="center"/>
                    <w:rPr>
                      <w:rFonts w:asciiTheme="minorHAnsi" w:hAnsiTheme="minorHAnsi"/>
                      <w:sz w:val="32"/>
                      <w:szCs w:val="23"/>
                    </w:rPr>
                  </w:pPr>
                  <w:r w:rsidRPr="000543C7">
                    <w:rPr>
                      <w:rFonts w:asciiTheme="minorHAnsi" w:hAnsiTheme="minorHAnsi"/>
                      <w:sz w:val="28"/>
                      <w:szCs w:val="30"/>
                    </w:rPr>
                    <w:t>Whole fruit, sliced into finger foods</w:t>
                  </w:r>
                </w:p>
                <w:p w:rsidR="000543C7" w:rsidRPr="000543C7" w:rsidRDefault="000543C7" w:rsidP="00861F2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inorHAnsi" w:hAnsiTheme="minorHAnsi"/>
                      <w:sz w:val="28"/>
                      <w:szCs w:val="30"/>
                    </w:rPr>
                  </w:pPr>
                  <w:r w:rsidRPr="000543C7">
                    <w:rPr>
                      <w:rFonts w:asciiTheme="minorHAnsi" w:hAnsiTheme="minorHAnsi"/>
                      <w:sz w:val="28"/>
                      <w:szCs w:val="30"/>
                    </w:rPr>
                    <w:t>Berries</w:t>
                  </w:r>
                </w:p>
                <w:p w:rsidR="000543C7" w:rsidRPr="000543C7" w:rsidRDefault="000543C7" w:rsidP="00861F2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inorHAnsi" w:hAnsiTheme="minorHAnsi"/>
                      <w:sz w:val="28"/>
                      <w:szCs w:val="30"/>
                    </w:rPr>
                  </w:pPr>
                  <w:r w:rsidRPr="000543C7">
                    <w:rPr>
                      <w:rFonts w:asciiTheme="minorHAnsi" w:hAnsiTheme="minorHAnsi"/>
                      <w:sz w:val="28"/>
                      <w:szCs w:val="30"/>
                    </w:rPr>
                    <w:t>Raw veggies cut up</w:t>
                  </w:r>
                </w:p>
                <w:p w:rsidR="000543C7" w:rsidRPr="000543C7" w:rsidRDefault="000543C7" w:rsidP="00861F2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inorHAnsi" w:hAnsiTheme="minorHAnsi"/>
                      <w:sz w:val="28"/>
                      <w:szCs w:val="30"/>
                    </w:rPr>
                  </w:pPr>
                  <w:r w:rsidRPr="000543C7">
                    <w:rPr>
                      <w:rFonts w:asciiTheme="minorHAnsi" w:hAnsiTheme="minorHAnsi"/>
                      <w:sz w:val="28"/>
                      <w:szCs w:val="30"/>
                    </w:rPr>
                    <w:t>Graham crackers</w:t>
                  </w:r>
                </w:p>
                <w:p w:rsidR="000543C7" w:rsidRPr="000543C7" w:rsidRDefault="000543C7" w:rsidP="00861F2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inorHAnsi" w:hAnsiTheme="minorHAnsi"/>
                      <w:sz w:val="28"/>
                      <w:szCs w:val="30"/>
                    </w:rPr>
                  </w:pPr>
                  <w:r w:rsidRPr="000543C7">
                    <w:rPr>
                      <w:rFonts w:asciiTheme="minorHAnsi" w:hAnsiTheme="minorHAnsi"/>
                      <w:sz w:val="28"/>
                      <w:szCs w:val="30"/>
                    </w:rPr>
                    <w:t>String cheese</w:t>
                  </w:r>
                </w:p>
                <w:p w:rsidR="000543C7" w:rsidRPr="000543C7" w:rsidRDefault="000543C7" w:rsidP="00861F2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inorHAnsi" w:hAnsiTheme="minorHAnsi"/>
                      <w:sz w:val="28"/>
                      <w:szCs w:val="30"/>
                    </w:rPr>
                  </w:pPr>
                  <w:r w:rsidRPr="000543C7">
                    <w:rPr>
                      <w:rFonts w:asciiTheme="minorHAnsi" w:hAnsiTheme="minorHAnsi"/>
                      <w:sz w:val="28"/>
                      <w:szCs w:val="30"/>
                    </w:rPr>
                    <w:t>Frozen Yogurt</w:t>
                  </w:r>
                </w:p>
                <w:p w:rsidR="000543C7" w:rsidRPr="000543C7" w:rsidRDefault="000543C7" w:rsidP="00861F2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inorHAnsi" w:hAnsiTheme="minorHAnsi"/>
                      <w:sz w:val="28"/>
                      <w:szCs w:val="30"/>
                    </w:rPr>
                  </w:pPr>
                  <w:r w:rsidRPr="000543C7">
                    <w:rPr>
                      <w:rFonts w:asciiTheme="minorHAnsi" w:hAnsiTheme="minorHAnsi"/>
                      <w:sz w:val="28"/>
                      <w:szCs w:val="30"/>
                    </w:rPr>
                    <w:t>Hardboiled egg</w:t>
                  </w:r>
                </w:p>
                <w:p w:rsidR="000543C7" w:rsidRPr="000543C7" w:rsidRDefault="000543C7" w:rsidP="00861F2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inorHAnsi" w:hAnsiTheme="minorHAnsi"/>
                      <w:sz w:val="28"/>
                      <w:szCs w:val="30"/>
                    </w:rPr>
                  </w:pPr>
                  <w:r w:rsidRPr="000543C7">
                    <w:rPr>
                      <w:rFonts w:asciiTheme="minorHAnsi" w:hAnsiTheme="minorHAnsi"/>
                      <w:sz w:val="28"/>
                      <w:szCs w:val="30"/>
                    </w:rPr>
                    <w:t>Cottage cheese</w:t>
                  </w:r>
                </w:p>
                <w:p w:rsidR="000543C7" w:rsidRPr="000543C7" w:rsidRDefault="000543C7" w:rsidP="00861F2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Theme="minorHAnsi" w:hAnsiTheme="minorHAnsi"/>
                      <w:sz w:val="28"/>
                      <w:szCs w:val="30"/>
                    </w:rPr>
                  </w:pPr>
                  <w:r w:rsidRPr="000543C7">
                    <w:rPr>
                      <w:rFonts w:asciiTheme="minorHAnsi" w:hAnsiTheme="minorHAnsi"/>
                      <w:sz w:val="28"/>
                      <w:szCs w:val="30"/>
                    </w:rPr>
                    <w:t>Pumpkin seeds</w:t>
                  </w:r>
                </w:p>
                <w:p w:rsidR="000543C7" w:rsidRPr="000543C7" w:rsidRDefault="000543C7" w:rsidP="000543C7">
                  <w:pPr>
                    <w:ind w:left="360"/>
                    <w:rPr>
                      <w:rFonts w:asciiTheme="minorHAnsi" w:hAnsiTheme="minorHAnsi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ascii="Castellar" w:hAnsi="Castellar"/>
          <w:b/>
          <w:noProof/>
          <w:sz w:val="56"/>
          <w:szCs w:val="56"/>
        </w:rPr>
        <w:pict>
          <v:shape id="_x0000_s1075" type="#_x0000_t202" style="position:absolute;margin-left:310.8pt;margin-top:400.4pt;width:207pt;height:73.6pt;z-index:251699712" strokecolor="yellow" strokeweight="3pt">
            <v:textbox>
              <w:txbxContent>
                <w:p w:rsidR="000543C7" w:rsidRPr="00861F2A" w:rsidRDefault="000543C7" w:rsidP="00861F2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Futura-Bold"/>
                      <w:b/>
                      <w:bCs/>
                      <w:color w:val="000000"/>
                      <w:kern w:val="28"/>
                      <w:sz w:val="26"/>
                      <w:szCs w:val="26"/>
                    </w:rPr>
                  </w:pPr>
                  <w:r w:rsidRPr="00861F2A">
                    <w:rPr>
                      <w:rFonts w:asciiTheme="minorHAnsi" w:hAnsiTheme="minorHAnsi" w:cs="Futura-Bold"/>
                      <w:b/>
                      <w:bCs/>
                      <w:color w:val="000000"/>
                      <w:kern w:val="28"/>
                      <w:sz w:val="26"/>
                      <w:szCs w:val="26"/>
                    </w:rPr>
                    <w:t xml:space="preserve">Fruit Parfait: </w:t>
                  </w:r>
                </w:p>
                <w:p w:rsidR="000543C7" w:rsidRPr="00861F2A" w:rsidRDefault="000543C7" w:rsidP="00861F2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Clearface-Regular"/>
                      <w:color w:val="000000"/>
                      <w:kern w:val="28"/>
                      <w:sz w:val="26"/>
                      <w:szCs w:val="26"/>
                    </w:rPr>
                  </w:pPr>
                  <w:r w:rsidRPr="00861F2A">
                    <w:rPr>
                      <w:rFonts w:asciiTheme="minorHAnsi" w:hAnsiTheme="minorHAnsi" w:cs="Clearface-Regular"/>
                      <w:color w:val="000000"/>
                      <w:kern w:val="28"/>
                      <w:sz w:val="26"/>
                      <w:szCs w:val="26"/>
                    </w:rPr>
                    <w:t xml:space="preserve">Layer fresh fruit, </w:t>
                  </w:r>
                </w:p>
                <w:p w:rsidR="000543C7" w:rsidRPr="00861F2A" w:rsidRDefault="000543C7" w:rsidP="00861F2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Clearface-Regular"/>
                      <w:color w:val="000000"/>
                      <w:kern w:val="28"/>
                      <w:sz w:val="26"/>
                      <w:szCs w:val="26"/>
                    </w:rPr>
                  </w:pPr>
                  <w:r w:rsidRPr="00861F2A">
                    <w:rPr>
                      <w:rFonts w:asciiTheme="minorHAnsi" w:hAnsiTheme="minorHAnsi" w:cs="Clearface-Regular"/>
                      <w:color w:val="000000"/>
                      <w:kern w:val="28"/>
                      <w:sz w:val="26"/>
                      <w:szCs w:val="26"/>
                    </w:rPr>
                    <w:t>yogurt, and</w:t>
                  </w:r>
                </w:p>
                <w:p w:rsidR="000543C7" w:rsidRPr="00861F2A" w:rsidRDefault="000543C7" w:rsidP="00861F2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Clearface-Regular"/>
                      <w:color w:val="000000"/>
                      <w:kern w:val="28"/>
                      <w:sz w:val="28"/>
                      <w:szCs w:val="22"/>
                    </w:rPr>
                  </w:pPr>
                  <w:r w:rsidRPr="00861F2A">
                    <w:rPr>
                      <w:rFonts w:asciiTheme="minorHAnsi" w:hAnsiTheme="minorHAnsi" w:cs="Clearface-Regular"/>
                      <w:color w:val="000000"/>
                      <w:kern w:val="28"/>
                      <w:sz w:val="26"/>
                      <w:szCs w:val="26"/>
                    </w:rPr>
                    <w:t xml:space="preserve"> granola</w:t>
                  </w:r>
                  <w:r w:rsidRPr="00861F2A">
                    <w:rPr>
                      <w:rFonts w:asciiTheme="minorHAnsi" w:hAnsiTheme="minorHAnsi" w:cs="Clearface-Regular"/>
                      <w:color w:val="000000"/>
                      <w:kern w:val="28"/>
                      <w:sz w:val="28"/>
                      <w:szCs w:val="22"/>
                    </w:rPr>
                    <w:t>.</w:t>
                  </w:r>
                </w:p>
                <w:p w:rsidR="000543C7" w:rsidRPr="00861F2A" w:rsidRDefault="000543C7" w:rsidP="00861F2A">
                  <w:pPr>
                    <w:ind w:firstLine="720"/>
                    <w:rPr>
                      <w:rFonts w:asciiTheme="minorHAnsi" w:hAnsiTheme="minorHAnsi"/>
                      <w:sz w:val="32"/>
                    </w:rPr>
                  </w:pPr>
                </w:p>
              </w:txbxContent>
            </v:textbox>
          </v:shape>
        </w:pict>
      </w:r>
      <w:r w:rsidR="000543C7"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3480483</wp:posOffset>
            </wp:positionH>
            <wp:positionV relativeFrom="paragraph">
              <wp:posOffset>4723311</wp:posOffset>
            </wp:positionV>
            <wp:extent cx="1699218" cy="1698172"/>
            <wp:effectExtent l="19050" t="0" r="0" b="0"/>
            <wp:wrapNone/>
            <wp:docPr id="64" name="Picture 64" descr="http://img.timeinc.net/recipes/i/recipes/hl/Yogurt-fruit-parfait-hl-1854044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.timeinc.net/recipes/i/recipes/hl/Yogurt-fruit-parfait-hl-1854044-X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18" cy="16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3C7"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6481445</wp:posOffset>
            </wp:positionV>
            <wp:extent cx="1548130" cy="1506855"/>
            <wp:effectExtent l="19050" t="0" r="0" b="0"/>
            <wp:wrapNone/>
            <wp:docPr id="65" name="Picture 65" descr="http://www.jaywex.com/pages/ants%20on%20a%20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jaywex.com/pages/ants%20on%20a%20lo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3C7"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3390272</wp:posOffset>
            </wp:positionH>
            <wp:positionV relativeFrom="paragraph">
              <wp:posOffset>6743031</wp:posOffset>
            </wp:positionV>
            <wp:extent cx="1790013" cy="1797156"/>
            <wp:effectExtent l="19050" t="0" r="687" b="0"/>
            <wp:wrapNone/>
            <wp:docPr id="53" name="Picture 53" descr="http://kidscancookkitchen.com/images/Episode-10-Banana-cereal-Pop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kidscancookkitchen.com/images/Episode-10-Banana-cereal-Pops-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62" cy="179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b/>
          <w:noProof/>
          <w:sz w:val="56"/>
          <w:szCs w:val="56"/>
        </w:rPr>
        <w:pict>
          <v:shape id="_x0000_s1076" type="#_x0000_t202" style="position:absolute;margin-left:146.7pt;margin-top:664.65pt;width:243pt;height:61.65pt;z-index:251703808;mso-position-horizontal-relative:text;mso-position-vertical-relative:text" filled="f" strokecolor="#0070c0" strokeweight="3pt">
            <v:textbox style="mso-next-textbox:#_x0000_s1076">
              <w:txbxContent>
                <w:p w:rsidR="000543C7" w:rsidRDefault="000543C7" w:rsidP="00861F2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Futura-Bold"/>
                      <w:b/>
                      <w:bCs/>
                      <w:color w:val="000000"/>
                      <w:kern w:val="28"/>
                      <w:szCs w:val="22"/>
                    </w:rPr>
                  </w:pPr>
                  <w:r w:rsidRPr="00861F2A">
                    <w:rPr>
                      <w:rFonts w:asciiTheme="minorHAnsi" w:hAnsiTheme="minorHAnsi" w:cs="Futura-Bold"/>
                      <w:b/>
                      <w:bCs/>
                      <w:color w:val="000000"/>
                      <w:kern w:val="28"/>
                      <w:szCs w:val="22"/>
                    </w:rPr>
                    <w:t xml:space="preserve">Crunchy banana: </w:t>
                  </w:r>
                </w:p>
                <w:p w:rsidR="000543C7" w:rsidRPr="00861F2A" w:rsidRDefault="000543C7" w:rsidP="00861F2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kern w:val="28"/>
                      <w:sz w:val="22"/>
                      <w:szCs w:val="20"/>
                    </w:rPr>
                  </w:pPr>
                  <w:r w:rsidRPr="00861F2A">
                    <w:rPr>
                      <w:rFonts w:asciiTheme="minorHAnsi" w:hAnsiTheme="minorHAnsi" w:cs="Clearface-Regular"/>
                      <w:color w:val="000000"/>
                      <w:kern w:val="28"/>
                      <w:szCs w:val="22"/>
                    </w:rPr>
                    <w:t>Peel bananas. Roll them in peanut butter or yogurt, and crushed cereal. Freeze!</w:t>
                  </w:r>
                </w:p>
                <w:p w:rsidR="000543C7" w:rsidRDefault="000543C7" w:rsidP="00861F2A"/>
              </w:txbxContent>
            </v:textbox>
          </v:shape>
        </w:pict>
      </w:r>
      <w:r>
        <w:rPr>
          <w:rFonts w:ascii="Castellar" w:hAnsi="Castellar"/>
          <w:b/>
          <w:noProof/>
          <w:sz w:val="56"/>
          <w:szCs w:val="56"/>
        </w:rPr>
        <w:pict>
          <v:shape id="_x0000_s1060" type="#_x0000_t202" style="position:absolute;margin-left:39.15pt;margin-top:297.5pt;width:213.65pt;height:352.15pt;z-index:251668992;mso-position-horizontal-relative:text;mso-position-vertical-relative:text" strokecolor="black [3213]" strokeweight="3pt">
            <v:textbox style="mso-next-textbox:#_x0000_s1060">
              <w:txbxContent>
                <w:p w:rsidR="000543C7" w:rsidRDefault="000543C7" w:rsidP="00F37596">
                  <w:pPr>
                    <w:rPr>
                      <w:rFonts w:asciiTheme="minorHAnsi" w:hAnsiTheme="minorHAnsi"/>
                      <w:b/>
                      <w:sz w:val="28"/>
                    </w:rPr>
                  </w:pPr>
                </w:p>
                <w:p w:rsidR="000543C7" w:rsidRDefault="000543C7" w:rsidP="00F37596">
                  <w:pPr>
                    <w:rPr>
                      <w:rFonts w:asciiTheme="minorHAnsi" w:hAnsiTheme="minorHAnsi"/>
                      <w:b/>
                      <w:sz w:val="28"/>
                    </w:rPr>
                  </w:pPr>
                </w:p>
                <w:p w:rsidR="000543C7" w:rsidRDefault="000543C7" w:rsidP="00F37596">
                  <w:pPr>
                    <w:rPr>
                      <w:rFonts w:asciiTheme="minorHAnsi" w:hAnsiTheme="minorHAnsi"/>
                      <w:b/>
                      <w:sz w:val="28"/>
                    </w:rPr>
                  </w:pPr>
                </w:p>
                <w:p w:rsidR="000543C7" w:rsidRPr="000543C7" w:rsidRDefault="000543C7" w:rsidP="00F37596">
                  <w:pPr>
                    <w:rPr>
                      <w:rFonts w:asciiTheme="minorHAnsi" w:hAnsiTheme="minorHAnsi"/>
                      <w:b/>
                      <w:sz w:val="6"/>
                    </w:rPr>
                  </w:pPr>
                </w:p>
                <w:p w:rsidR="000543C7" w:rsidRPr="000543C7" w:rsidRDefault="000543C7" w:rsidP="00F37596">
                  <w:pPr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0543C7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Smart snacks can help your child eat and drink enough during the day. Most young children do best when they eat four to six times a day. </w:t>
                  </w:r>
                </w:p>
                <w:p w:rsidR="000543C7" w:rsidRPr="000543C7" w:rsidRDefault="000543C7" w:rsidP="00F37596">
                  <w:pPr>
                    <w:rPr>
                      <w:rFonts w:asciiTheme="minorHAnsi" w:hAnsiTheme="minorHAnsi"/>
                      <w:b/>
                      <w:sz w:val="10"/>
                    </w:rPr>
                  </w:pPr>
                </w:p>
                <w:p w:rsidR="000543C7" w:rsidRPr="000543C7" w:rsidRDefault="000543C7" w:rsidP="00F3759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543C7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Time snacks carefully.</w:t>
                  </w:r>
                  <w:r w:rsidRPr="000543C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0543C7">
                    <w:rPr>
                      <w:rFonts w:asciiTheme="minorHAnsi" w:hAnsiTheme="minorHAnsi"/>
                      <w:sz w:val="22"/>
                      <w:szCs w:val="22"/>
                    </w:rPr>
                    <w:t xml:space="preserve">Two to three hours before meals is ideal so that your child will be hungry for lunch and dinner. </w:t>
                  </w:r>
                </w:p>
                <w:p w:rsidR="000543C7" w:rsidRPr="000543C7" w:rsidRDefault="000543C7" w:rsidP="00F3759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543C7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Offer snacks to satisfy hunger.</w:t>
                  </w:r>
                  <w:r w:rsidRPr="000543C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0543C7">
                    <w:rPr>
                      <w:rFonts w:asciiTheme="minorHAnsi" w:hAnsiTheme="minorHAnsi"/>
                      <w:sz w:val="22"/>
                      <w:szCs w:val="22"/>
                    </w:rPr>
                    <w:t xml:space="preserve">Skip the urge to offer a snack to quiet tears, calm your child or reward behavior. </w:t>
                  </w:r>
                </w:p>
                <w:p w:rsidR="000543C7" w:rsidRPr="000543C7" w:rsidRDefault="000543C7" w:rsidP="00F3759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543C7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Keep snacks small.</w:t>
                  </w:r>
                  <w:r w:rsidRPr="000543C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0543C7">
                    <w:rPr>
                      <w:rFonts w:asciiTheme="minorHAnsi" w:hAnsiTheme="minorHAnsi"/>
                      <w:sz w:val="22"/>
                      <w:szCs w:val="22"/>
                    </w:rPr>
                    <w:t xml:space="preserve">If your child is still hungry, they can ask for more. Let them decided how much is enough. </w:t>
                  </w:r>
                </w:p>
                <w:p w:rsidR="000543C7" w:rsidRPr="000543C7" w:rsidRDefault="000543C7" w:rsidP="00F37596">
                  <w:pPr>
                    <w:rPr>
                      <w:rFonts w:asciiTheme="minorHAnsi" w:hAnsiTheme="minorHAnsi"/>
                      <w:sz w:val="22"/>
                      <w:szCs w:val="26"/>
                    </w:rPr>
                  </w:pPr>
                  <w:r w:rsidRPr="000543C7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Encour</w:t>
                  </w:r>
                  <w:r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age tooth brushing after snacks </w:t>
                  </w:r>
                  <w:r>
                    <w:rPr>
                      <w:rFonts w:asciiTheme="minorHAnsi" w:hAnsiTheme="minorHAnsi"/>
                      <w:sz w:val="22"/>
                      <w:szCs w:val="26"/>
                    </w:rPr>
                    <w:t xml:space="preserve">especially after bread, crackers, and sweet snacks. </w:t>
                  </w:r>
                </w:p>
                <w:p w:rsidR="000543C7" w:rsidRPr="000543C7" w:rsidRDefault="000543C7" w:rsidP="00F3759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543C7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Snack wisely yourself.</w:t>
                  </w:r>
                  <w:r w:rsidRPr="000543C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0543C7">
                    <w:rPr>
                      <w:rFonts w:asciiTheme="minorHAnsi" w:hAnsiTheme="minorHAnsi"/>
                      <w:sz w:val="22"/>
                      <w:szCs w:val="22"/>
                    </w:rPr>
                    <w:t>Remember your child learns by watching your habits</w:t>
                  </w:r>
                </w:p>
              </w:txbxContent>
            </v:textbox>
          </v:shape>
        </w:pict>
      </w:r>
      <w:r w:rsidR="00861F2A"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848039</wp:posOffset>
            </wp:positionH>
            <wp:positionV relativeFrom="paragraph">
              <wp:posOffset>1407354</wp:posOffset>
            </wp:positionV>
            <wp:extent cx="1990620" cy="2984361"/>
            <wp:effectExtent l="19050" t="0" r="0" b="0"/>
            <wp:wrapNone/>
            <wp:docPr id="1" name="Picture 67" descr="http://image3.examiner.com/images/blog/wysiwyg/image/iStock_000006556683XSmall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age3.examiner.com/images/blog/wysiwyg/image/iStock_000006556683XSmall(3)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20" cy="298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683"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8752205</wp:posOffset>
            </wp:positionV>
            <wp:extent cx="1274445" cy="402590"/>
            <wp:effectExtent l="57150" t="38100" r="40005" b="16510"/>
            <wp:wrapNone/>
            <wp:docPr id="28" name="Picture 3" descr="HS4K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4KC_Logo_Col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02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E51" w:rsidRPr="00174E51" w:rsidRDefault="00174E51" w:rsidP="00174E51">
      <w:pPr>
        <w:rPr>
          <w:rFonts w:ascii="Castellar" w:hAnsi="Castellar"/>
          <w:sz w:val="56"/>
          <w:szCs w:val="56"/>
        </w:rPr>
      </w:pPr>
    </w:p>
    <w:p w:rsidR="00174E51" w:rsidRPr="00174E51" w:rsidRDefault="00174E51" w:rsidP="00174E51">
      <w:pPr>
        <w:rPr>
          <w:rFonts w:ascii="Castellar" w:hAnsi="Castellar"/>
          <w:sz w:val="56"/>
          <w:szCs w:val="56"/>
        </w:rPr>
      </w:pPr>
    </w:p>
    <w:p w:rsidR="00174E51" w:rsidRPr="00174E51" w:rsidRDefault="00174E51" w:rsidP="00174E51">
      <w:pPr>
        <w:rPr>
          <w:rFonts w:ascii="Castellar" w:hAnsi="Castellar"/>
          <w:sz w:val="56"/>
          <w:szCs w:val="56"/>
        </w:rPr>
      </w:pPr>
      <w:r w:rsidRPr="00174E51">
        <w:rPr>
          <w:rFonts w:ascii="Castellar" w:hAnsi="Castellar"/>
          <w:noProof/>
          <w:sz w:val="56"/>
          <w:szCs w:val="56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5761683</wp:posOffset>
            </wp:positionH>
            <wp:positionV relativeFrom="paragraph">
              <wp:posOffset>2090322</wp:posOffset>
            </wp:positionV>
            <wp:extent cx="1295379" cy="803868"/>
            <wp:effectExtent l="19050" t="0" r="1905" b="0"/>
            <wp:wrapNone/>
            <wp:docPr id="59" name="Picture 59" descr="http://marleyspreschool.com/yahoo_site_admin/assets/images/Oranges.30220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rleyspreschool.com/yahoo_site_admin/assets/images/Oranges.302204122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E51" w:rsidRPr="00174E51" w:rsidRDefault="00174E51" w:rsidP="00174E51">
      <w:pPr>
        <w:rPr>
          <w:rFonts w:ascii="Castellar" w:hAnsi="Castellar"/>
          <w:sz w:val="56"/>
          <w:szCs w:val="56"/>
        </w:rPr>
      </w:pPr>
    </w:p>
    <w:p w:rsidR="00174E51" w:rsidRPr="00174E51" w:rsidRDefault="00174E51" w:rsidP="00174E51">
      <w:pPr>
        <w:rPr>
          <w:rFonts w:ascii="Castellar" w:hAnsi="Castellar"/>
          <w:sz w:val="56"/>
          <w:szCs w:val="56"/>
        </w:rPr>
      </w:pPr>
      <w:r>
        <w:rPr>
          <w:rFonts w:ascii="Castellar" w:hAnsi="Castellar"/>
          <w:noProof/>
          <w:sz w:val="56"/>
          <w:szCs w:val="56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5877598</wp:posOffset>
            </wp:positionH>
            <wp:positionV relativeFrom="paragraph">
              <wp:posOffset>9200</wp:posOffset>
            </wp:positionV>
            <wp:extent cx="1082438" cy="1487156"/>
            <wp:effectExtent l="228600" t="0" r="193912" b="0"/>
            <wp:wrapNone/>
            <wp:docPr id="57" name="Picture 57" descr="http://bigkidz.files.wordpress.com/2009/12/cele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igkidz.files.wordpress.com/2009/12/celery2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2438" cy="148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E51" w:rsidRPr="00174E51" w:rsidRDefault="00174E51" w:rsidP="00174E51">
      <w:pPr>
        <w:rPr>
          <w:rFonts w:ascii="Castellar" w:hAnsi="Castellar"/>
          <w:sz w:val="56"/>
          <w:szCs w:val="56"/>
        </w:rPr>
      </w:pPr>
    </w:p>
    <w:p w:rsidR="00174E51" w:rsidRPr="00174E51" w:rsidRDefault="00174E51" w:rsidP="00174E51">
      <w:pPr>
        <w:rPr>
          <w:rFonts w:ascii="Castellar" w:hAnsi="Castellar"/>
          <w:sz w:val="56"/>
          <w:szCs w:val="56"/>
        </w:rPr>
      </w:pPr>
      <w:r>
        <w:rPr>
          <w:rFonts w:ascii="Castellar" w:hAnsi="Castellar"/>
          <w:noProof/>
          <w:sz w:val="56"/>
          <w:szCs w:val="56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6344285</wp:posOffset>
            </wp:positionH>
            <wp:positionV relativeFrom="paragraph">
              <wp:posOffset>52705</wp:posOffset>
            </wp:positionV>
            <wp:extent cx="864870" cy="833755"/>
            <wp:effectExtent l="19050" t="0" r="0" b="0"/>
            <wp:wrapNone/>
            <wp:docPr id="5" name="Picture 4" descr="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56"/>
          <w:szCs w:val="56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370840</wp:posOffset>
            </wp:positionV>
            <wp:extent cx="958850" cy="1158240"/>
            <wp:effectExtent l="152400" t="57150" r="50800" b="0"/>
            <wp:wrapNone/>
            <wp:docPr id="58" name="Picture 58" descr="http://www.delawareonline.com/blogs/secondhelpings/uploaded_images/cherries-761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elawareonline.com/blogs/secondhelpings/uploaded_images/cherries-761750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 rot="4318332">
                      <a:off x="0" y="0"/>
                      <a:ext cx="95885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E51" w:rsidRPr="00174E51" w:rsidRDefault="00174E51" w:rsidP="00174E51">
      <w:pPr>
        <w:rPr>
          <w:rFonts w:ascii="Castellar" w:hAnsi="Castellar"/>
          <w:sz w:val="56"/>
          <w:szCs w:val="56"/>
        </w:rPr>
      </w:pPr>
    </w:p>
    <w:p w:rsidR="00174E51" w:rsidRPr="00174E51" w:rsidRDefault="00174E51" w:rsidP="00174E51">
      <w:pPr>
        <w:rPr>
          <w:rFonts w:ascii="Castellar" w:hAnsi="Castellar"/>
          <w:sz w:val="56"/>
          <w:szCs w:val="56"/>
        </w:rPr>
      </w:pPr>
    </w:p>
    <w:p w:rsidR="00174E51" w:rsidRDefault="00174E51" w:rsidP="00174E51">
      <w:pPr>
        <w:rPr>
          <w:rFonts w:ascii="Castellar" w:hAnsi="Castellar"/>
          <w:sz w:val="56"/>
          <w:szCs w:val="56"/>
        </w:rPr>
      </w:pPr>
    </w:p>
    <w:p w:rsidR="0049240D" w:rsidRPr="00174E51" w:rsidRDefault="00815349" w:rsidP="00174E51">
      <w:pPr>
        <w:jc w:val="right"/>
        <w:rPr>
          <w:rFonts w:ascii="Castellar" w:hAnsi="Castellar"/>
          <w:sz w:val="56"/>
          <w:szCs w:val="56"/>
        </w:rPr>
      </w:pPr>
      <w:r>
        <w:rPr>
          <w:rFonts w:ascii="Castellar" w:hAnsi="Castellar"/>
          <w:b/>
          <w:noProof/>
          <w:sz w:val="56"/>
          <w:szCs w:val="56"/>
        </w:rPr>
        <w:pict>
          <v:shape id="_x0000_s1074" type="#_x0000_t202" style="position:absolute;left:0;text-align:left;margin-left:418.95pt;margin-top:233.85pt;width:143.2pt;height:103.65pt;z-index:-251620864;mso-position-horizontal-relative:text;mso-position-vertical-relative:text" strokecolor="#f79646 [3209]" strokeweight="3pt">
            <v:textbox style="mso-next-textbox:#_x0000_s1074">
              <w:txbxContent>
                <w:p w:rsidR="000543C7" w:rsidRDefault="000543C7" w:rsidP="00861F2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Futura-Bold" w:hAnsi="Futura-Bold" w:cs="Futura-Bold"/>
                      <w:b/>
                      <w:bCs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0543C7" w:rsidRDefault="000543C7" w:rsidP="00861F2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Futura-Bold" w:hAnsi="Futura-Bold" w:cs="Futura-Bold"/>
                      <w:b/>
                      <w:bCs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0543C7" w:rsidRPr="00861F2A" w:rsidRDefault="000543C7" w:rsidP="00861F2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learface-Regular" w:hAnsi="Clearface-Regular" w:cs="Clearface-Regular"/>
                      <w:color w:val="000000"/>
                      <w:kern w:val="28"/>
                      <w:szCs w:val="22"/>
                    </w:rPr>
                  </w:pPr>
                  <w:r w:rsidRPr="00861F2A">
                    <w:rPr>
                      <w:rFonts w:asciiTheme="minorHAnsi" w:hAnsiTheme="minorHAnsi" w:cs="Futura-Bold"/>
                      <w:b/>
                      <w:bCs/>
                      <w:color w:val="000000"/>
                      <w:kern w:val="28"/>
                      <w:szCs w:val="22"/>
                    </w:rPr>
                    <w:t xml:space="preserve">Celery Surprise: </w:t>
                  </w:r>
                  <w:r w:rsidRPr="00861F2A">
                    <w:rPr>
                      <w:rFonts w:asciiTheme="minorHAnsi" w:hAnsiTheme="minorHAnsi" w:cs="Clearface-Regular"/>
                      <w:color w:val="000000"/>
                      <w:kern w:val="28"/>
                      <w:szCs w:val="22"/>
                    </w:rPr>
                    <w:t>Spread peanut butter onto celery and sprinkle raisins on top.</w:t>
                  </w:r>
                </w:p>
                <w:p w:rsidR="000543C7" w:rsidRDefault="000543C7" w:rsidP="00861F2A">
                  <w:pPr>
                    <w:ind w:firstLine="720"/>
                  </w:pPr>
                </w:p>
              </w:txbxContent>
            </v:textbox>
          </v:shape>
        </w:pict>
      </w:r>
    </w:p>
    <w:sectPr w:rsidR="0049240D" w:rsidRPr="00174E51" w:rsidSect="00755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C7" w:rsidRDefault="000543C7" w:rsidP="00311E86">
      <w:r>
        <w:separator/>
      </w:r>
    </w:p>
  </w:endnote>
  <w:endnote w:type="continuationSeparator" w:id="0">
    <w:p w:rsidR="000543C7" w:rsidRDefault="000543C7" w:rsidP="003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face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C7" w:rsidRDefault="000543C7" w:rsidP="00311E86">
      <w:r>
        <w:separator/>
      </w:r>
    </w:p>
  </w:footnote>
  <w:footnote w:type="continuationSeparator" w:id="0">
    <w:p w:rsidR="000543C7" w:rsidRDefault="000543C7" w:rsidP="0031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EF"/>
    <w:multiLevelType w:val="hybridMultilevel"/>
    <w:tmpl w:val="08A29E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3C30"/>
    <w:multiLevelType w:val="hybridMultilevel"/>
    <w:tmpl w:val="DC94B942"/>
    <w:lvl w:ilvl="0" w:tplc="CABAE9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25A"/>
    <w:multiLevelType w:val="hybridMultilevel"/>
    <w:tmpl w:val="82104538"/>
    <w:lvl w:ilvl="0" w:tplc="A97C65F2">
      <w:numFmt w:val="bullet"/>
      <w:lvlText w:val="-"/>
      <w:lvlJc w:val="left"/>
      <w:pPr>
        <w:ind w:left="720" w:hanging="360"/>
      </w:pPr>
      <w:rPr>
        <w:rFonts w:ascii="Clearface-Regular" w:eastAsia="Times New Roman" w:hAnsi="Clearface-Regular" w:cs="Clearface-Regular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3881"/>
    <w:multiLevelType w:val="hybridMultilevel"/>
    <w:tmpl w:val="F65E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948"/>
    <w:multiLevelType w:val="hybridMultilevel"/>
    <w:tmpl w:val="DB0CD9FC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393A"/>
    <w:multiLevelType w:val="hybridMultilevel"/>
    <w:tmpl w:val="37447D7E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2021"/>
    <w:multiLevelType w:val="hybridMultilevel"/>
    <w:tmpl w:val="74C8BFC0"/>
    <w:lvl w:ilvl="0" w:tplc="A97C65F2">
      <w:numFmt w:val="bullet"/>
      <w:lvlText w:val="-"/>
      <w:lvlJc w:val="left"/>
      <w:pPr>
        <w:ind w:left="720" w:hanging="360"/>
      </w:pPr>
      <w:rPr>
        <w:rFonts w:ascii="Clearface-Regular" w:eastAsia="Times New Roman" w:hAnsi="Clearface-Regular" w:cs="Clearface-Regular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7B61"/>
    <w:multiLevelType w:val="hybridMultilevel"/>
    <w:tmpl w:val="580E6E30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B062D"/>
    <w:multiLevelType w:val="hybridMultilevel"/>
    <w:tmpl w:val="2FCAC98C"/>
    <w:lvl w:ilvl="0" w:tplc="8EB0A152">
      <w:start w:val="1"/>
      <w:numFmt w:val="bullet"/>
      <w:lvlText w:val=""/>
      <w:lvlJc w:val="left"/>
      <w:pPr>
        <w:tabs>
          <w:tab w:val="num" w:pos="288"/>
        </w:tabs>
        <w:ind w:left="432" w:hanging="7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38C4"/>
    <w:multiLevelType w:val="multilevel"/>
    <w:tmpl w:val="37447D7E"/>
    <w:lvl w:ilvl="0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56141"/>
    <w:multiLevelType w:val="hybridMultilevel"/>
    <w:tmpl w:val="718E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2212"/>
    <w:multiLevelType w:val="multilevel"/>
    <w:tmpl w:val="37447D7E"/>
    <w:lvl w:ilvl="0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F2570"/>
    <w:multiLevelType w:val="hybridMultilevel"/>
    <w:tmpl w:val="C6F8A8AC"/>
    <w:lvl w:ilvl="0" w:tplc="9CD89BC2">
      <w:start w:val="1"/>
      <w:numFmt w:val="bullet"/>
      <w:lvlText w:val=""/>
      <w:lvlJc w:val="left"/>
      <w:pPr>
        <w:tabs>
          <w:tab w:val="num" w:pos="216"/>
        </w:tabs>
        <w:ind w:left="360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38A42ED5"/>
    <w:multiLevelType w:val="hybridMultilevel"/>
    <w:tmpl w:val="7BA86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92B76"/>
    <w:multiLevelType w:val="hybridMultilevel"/>
    <w:tmpl w:val="28A823E6"/>
    <w:lvl w:ilvl="0" w:tplc="9CD89BC2">
      <w:start w:val="1"/>
      <w:numFmt w:val="bullet"/>
      <w:lvlText w:val=""/>
      <w:lvlJc w:val="left"/>
      <w:pPr>
        <w:tabs>
          <w:tab w:val="num" w:pos="415"/>
        </w:tabs>
        <w:ind w:left="559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4B3A37D5"/>
    <w:multiLevelType w:val="hybridMultilevel"/>
    <w:tmpl w:val="1B66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22751"/>
    <w:multiLevelType w:val="hybridMultilevel"/>
    <w:tmpl w:val="0D0CFF42"/>
    <w:lvl w:ilvl="0" w:tplc="9CD89BC2">
      <w:start w:val="1"/>
      <w:numFmt w:val="bullet"/>
      <w:lvlText w:val=""/>
      <w:lvlJc w:val="left"/>
      <w:pPr>
        <w:tabs>
          <w:tab w:val="num" w:pos="415"/>
        </w:tabs>
        <w:ind w:left="559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7" w15:restartNumberingAfterBreak="0">
    <w:nsid w:val="520A098A"/>
    <w:multiLevelType w:val="hybridMultilevel"/>
    <w:tmpl w:val="35185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75784"/>
    <w:multiLevelType w:val="hybridMultilevel"/>
    <w:tmpl w:val="3C5C11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3D24D7B"/>
    <w:multiLevelType w:val="hybridMultilevel"/>
    <w:tmpl w:val="5EEE3BB6"/>
    <w:lvl w:ilvl="0" w:tplc="8EB0A152">
      <w:start w:val="1"/>
      <w:numFmt w:val="bullet"/>
      <w:lvlText w:val=""/>
      <w:lvlJc w:val="left"/>
      <w:pPr>
        <w:tabs>
          <w:tab w:val="num" w:pos="288"/>
        </w:tabs>
        <w:ind w:left="432" w:hanging="7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C3D8B"/>
    <w:multiLevelType w:val="hybridMultilevel"/>
    <w:tmpl w:val="952A0460"/>
    <w:lvl w:ilvl="0" w:tplc="1AEC1806">
      <w:numFmt w:val="bullet"/>
      <w:lvlText w:val="–"/>
      <w:lvlJc w:val="left"/>
      <w:pPr>
        <w:ind w:left="720" w:hanging="360"/>
      </w:pPr>
      <w:rPr>
        <w:rFonts w:ascii="Clearface-Regular" w:eastAsia="Times New Roman" w:hAnsi="Clearface-Regular" w:cs="Clearface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2B0"/>
    <w:multiLevelType w:val="hybridMultilevel"/>
    <w:tmpl w:val="D5B2CA40"/>
    <w:lvl w:ilvl="0" w:tplc="1AEC18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learface-Regular" w:eastAsia="Times New Roman" w:hAnsi="Clearface-Regular" w:cs="Clearface-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E4121"/>
    <w:multiLevelType w:val="hybridMultilevel"/>
    <w:tmpl w:val="C4A80D6C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07F93"/>
    <w:multiLevelType w:val="hybridMultilevel"/>
    <w:tmpl w:val="62B667D6"/>
    <w:lvl w:ilvl="0" w:tplc="D55842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9"/>
  </w:num>
  <w:num w:numId="11">
    <w:abstractNumId w:val="8"/>
  </w:num>
  <w:num w:numId="12">
    <w:abstractNumId w:val="13"/>
  </w:num>
  <w:num w:numId="13">
    <w:abstractNumId w:val="3"/>
  </w:num>
  <w:num w:numId="14">
    <w:abstractNumId w:val="17"/>
  </w:num>
  <w:num w:numId="15">
    <w:abstractNumId w:val="18"/>
  </w:num>
  <w:num w:numId="16">
    <w:abstractNumId w:val="21"/>
  </w:num>
  <w:num w:numId="17">
    <w:abstractNumId w:val="0"/>
  </w:num>
  <w:num w:numId="18">
    <w:abstractNumId w:val="2"/>
  </w:num>
  <w:num w:numId="19">
    <w:abstractNumId w:val="6"/>
  </w:num>
  <w:num w:numId="20">
    <w:abstractNumId w:val="20"/>
  </w:num>
  <w:num w:numId="21">
    <w:abstractNumId w:val="1"/>
  </w:num>
  <w:num w:numId="22">
    <w:abstractNumId w:val="10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xVfmhjSnuIXluuggArs4QbtgdKOCG9wq9Ylpp96PmijcfXZopuF34TCcKzwO2yhOayKpMlZYF9dJRko30j43A==" w:salt="qUt03rTDANUVD1ams7glC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40D"/>
    <w:rsid w:val="0000640F"/>
    <w:rsid w:val="00040F3C"/>
    <w:rsid w:val="000471A5"/>
    <w:rsid w:val="000543C7"/>
    <w:rsid w:val="000860D5"/>
    <w:rsid w:val="000B5BD4"/>
    <w:rsid w:val="000E556D"/>
    <w:rsid w:val="000F6D15"/>
    <w:rsid w:val="00114518"/>
    <w:rsid w:val="00121887"/>
    <w:rsid w:val="0014227F"/>
    <w:rsid w:val="00174E51"/>
    <w:rsid w:val="00182FAC"/>
    <w:rsid w:val="001D7F6E"/>
    <w:rsid w:val="00211391"/>
    <w:rsid w:val="002563BC"/>
    <w:rsid w:val="0029025F"/>
    <w:rsid w:val="00294118"/>
    <w:rsid w:val="002A2391"/>
    <w:rsid w:val="002C08A8"/>
    <w:rsid w:val="00311E86"/>
    <w:rsid w:val="00336DD9"/>
    <w:rsid w:val="00382960"/>
    <w:rsid w:val="003A49BB"/>
    <w:rsid w:val="003B0EC4"/>
    <w:rsid w:val="003F40B1"/>
    <w:rsid w:val="00411B6D"/>
    <w:rsid w:val="00430FD7"/>
    <w:rsid w:val="0049240D"/>
    <w:rsid w:val="00496B1E"/>
    <w:rsid w:val="004A5425"/>
    <w:rsid w:val="004E7F62"/>
    <w:rsid w:val="005A300C"/>
    <w:rsid w:val="005B3D58"/>
    <w:rsid w:val="005B4329"/>
    <w:rsid w:val="005B74D5"/>
    <w:rsid w:val="00631E6E"/>
    <w:rsid w:val="00634B0C"/>
    <w:rsid w:val="006774B4"/>
    <w:rsid w:val="00755683"/>
    <w:rsid w:val="007A3772"/>
    <w:rsid w:val="007C6586"/>
    <w:rsid w:val="007F0241"/>
    <w:rsid w:val="00804B81"/>
    <w:rsid w:val="00815349"/>
    <w:rsid w:val="00820338"/>
    <w:rsid w:val="00851944"/>
    <w:rsid w:val="00861F2A"/>
    <w:rsid w:val="008E2580"/>
    <w:rsid w:val="00915438"/>
    <w:rsid w:val="00916415"/>
    <w:rsid w:val="00921FD3"/>
    <w:rsid w:val="00923954"/>
    <w:rsid w:val="00954542"/>
    <w:rsid w:val="009E1E53"/>
    <w:rsid w:val="00A0465C"/>
    <w:rsid w:val="00A74D14"/>
    <w:rsid w:val="00AA411F"/>
    <w:rsid w:val="00AE616B"/>
    <w:rsid w:val="00AE7DCF"/>
    <w:rsid w:val="00B5559A"/>
    <w:rsid w:val="00BA4DD1"/>
    <w:rsid w:val="00BC6B3F"/>
    <w:rsid w:val="00BD1285"/>
    <w:rsid w:val="00BE21CA"/>
    <w:rsid w:val="00BE311E"/>
    <w:rsid w:val="00C52DE2"/>
    <w:rsid w:val="00C8359C"/>
    <w:rsid w:val="00CD5449"/>
    <w:rsid w:val="00D26E1A"/>
    <w:rsid w:val="00D45863"/>
    <w:rsid w:val="00D7209B"/>
    <w:rsid w:val="00D868A4"/>
    <w:rsid w:val="00DF1CC3"/>
    <w:rsid w:val="00E941E6"/>
    <w:rsid w:val="00EA7E86"/>
    <w:rsid w:val="00EC5FAD"/>
    <w:rsid w:val="00ED4272"/>
    <w:rsid w:val="00ED6B53"/>
    <w:rsid w:val="00F045D8"/>
    <w:rsid w:val="00F134D9"/>
    <w:rsid w:val="00F37596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>
      <o:colormenu v:ext="edit" fillcolor="#0070c0" strokecolor="none [3209]" shadowcolor="none"/>
    </o:shapedefaults>
    <o:shapelayout v:ext="edit">
      <o:idmap v:ext="edit" data="1"/>
    </o:shapelayout>
  </w:shapeDefaults>
  <w:decimalSymbol w:val="."/>
  <w:listSeparator w:val=","/>
  <w15:docId w15:val="{3DBE4139-ED7F-4595-8DDE-10AAC6D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11E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E86"/>
  </w:style>
  <w:style w:type="character" w:styleId="FootnoteReference">
    <w:name w:val="footnote reference"/>
    <w:basedOn w:val="DefaultParagraphFont"/>
    <w:rsid w:val="00311E86"/>
    <w:rPr>
      <w:vertAlign w:val="superscript"/>
    </w:rPr>
  </w:style>
  <w:style w:type="paragraph" w:styleId="BalloonText">
    <w:name w:val="Balloon Text"/>
    <w:basedOn w:val="Normal"/>
    <w:link w:val="BalloonTextChar"/>
    <w:rsid w:val="0031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65C"/>
    <w:pPr>
      <w:ind w:left="720"/>
      <w:contextualSpacing/>
    </w:pPr>
  </w:style>
  <w:style w:type="table" w:styleId="TableGrid">
    <w:name w:val="Table Grid"/>
    <w:basedOn w:val="TableNormal"/>
    <w:rsid w:val="0067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6774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774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36D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A3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00C"/>
    <w:rPr>
      <w:sz w:val="24"/>
      <w:szCs w:val="24"/>
    </w:rPr>
  </w:style>
  <w:style w:type="paragraph" w:styleId="Footer">
    <w:name w:val="footer"/>
    <w:basedOn w:val="Normal"/>
    <w:link w:val="FooterChar"/>
    <w:rsid w:val="005A3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00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kidscancookkitchen.com/images/Episode-10-Banana-cereal-Pops-.jpg" TargetMode="External"/><Relationship Id="rId18" Type="http://schemas.openxmlformats.org/officeDocument/2006/relationships/image" Target="http://marleyspreschool.com/yahoo_site_admin/assets/images/Oranges.302204122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http://bigkidz.files.wordpress.com/2009/12/celery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jaywex.com/pages/ants%20on%20a%20log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image3.examiner.com/images/blog/wysiwyg/image/iStock_000006556683XSmall(3).jpg" TargetMode="External"/><Relationship Id="rId23" Type="http://schemas.openxmlformats.org/officeDocument/2006/relationships/image" Target="http://www.delawareonline.com/blogs/secondhelpings/uploaded_images/cherries-761750.gif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http://img.timeinc.net/recipes/i/recipes/hl/Yogurt-fruit-parfait-hl-1854044-X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DECB2-8D98-47BB-A5C6-F52C590B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100F2586</Template>
  <TotalTime>38</TotalTime>
  <Pages>1</Pages>
  <Words>4</Words>
  <Characters>26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my Child’s Appetite Normal</vt:lpstr>
    </vt:vector>
  </TitlesOfParts>
  <Company>Michigan Family Resources</Company>
  <LinksUpToDate>false</LinksUpToDate>
  <CharactersWithSpaces>29</CharactersWithSpaces>
  <SharedDoc>false</SharedDoc>
  <HLinks>
    <vt:vector size="24" baseType="variant">
      <vt:variant>
        <vt:i4>1703938</vt:i4>
      </vt:variant>
      <vt:variant>
        <vt:i4>-1</vt:i4>
      </vt:variant>
      <vt:variant>
        <vt:i4>1027</vt:i4>
      </vt:variant>
      <vt:variant>
        <vt:i4>1</vt:i4>
      </vt:variant>
      <vt:variant>
        <vt:lpwstr>http://www.co.marin.ca.us/depts/HH/main/Images/kids-b.gif</vt:lpwstr>
      </vt:variant>
      <vt:variant>
        <vt:lpwstr/>
      </vt:variant>
      <vt:variant>
        <vt:i4>917506</vt:i4>
      </vt:variant>
      <vt:variant>
        <vt:i4>-1</vt:i4>
      </vt:variant>
      <vt:variant>
        <vt:i4>1046</vt:i4>
      </vt:variant>
      <vt:variant>
        <vt:i4>1</vt:i4>
      </vt:variant>
      <vt:variant>
        <vt:lpwstr>http://www.beautynewsnyc.com/home/uploads/2008/09/child-obesity31.jpg</vt:lpwstr>
      </vt:variant>
      <vt:variant>
        <vt:lpwstr/>
      </vt:variant>
      <vt:variant>
        <vt:i4>5636178</vt:i4>
      </vt:variant>
      <vt:variant>
        <vt:i4>-1</vt:i4>
      </vt:variant>
      <vt:variant>
        <vt:i4>1053</vt:i4>
      </vt:variant>
      <vt:variant>
        <vt:i4>1</vt:i4>
      </vt:variant>
      <vt:variant>
        <vt:lpwstr>http://1.bp.blogspot.com/-5LrvQ0-mz8M/TkVl7iqLIsI/AAAAAAAAAao/6oeO7meMW10/s1600/girleatinghealthyfood.jpg</vt:lpwstr>
      </vt:variant>
      <vt:variant>
        <vt:lpwstr/>
      </vt:variant>
      <vt:variant>
        <vt:i4>1703938</vt:i4>
      </vt:variant>
      <vt:variant>
        <vt:i4>-1</vt:i4>
      </vt:variant>
      <vt:variant>
        <vt:i4>1054</vt:i4>
      </vt:variant>
      <vt:variant>
        <vt:i4>1</vt:i4>
      </vt:variant>
      <vt:variant>
        <vt:lpwstr>http://www.co.marin.ca.us/depts/HH/main/Images/kids-b.gif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my Child’s Appetite Normal</dc:title>
  <dc:creator>administrator</dc:creator>
  <cp:lastModifiedBy>Brittany Staal</cp:lastModifiedBy>
  <cp:revision>4</cp:revision>
  <cp:lastPrinted>2015-02-17T13:20:00Z</cp:lastPrinted>
  <dcterms:created xsi:type="dcterms:W3CDTF">2015-02-17T19:56:00Z</dcterms:created>
  <dcterms:modified xsi:type="dcterms:W3CDTF">2017-05-15T18:54:00Z</dcterms:modified>
</cp:coreProperties>
</file>