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9240D" w:rsidRPr="00851944" w:rsidRDefault="00EB2961" w:rsidP="00311E86">
      <w:pPr>
        <w:rPr>
          <w:rFonts w:ascii="Castellar" w:hAnsi="Castellar"/>
          <w:b/>
          <w:sz w:val="56"/>
          <w:szCs w:val="56"/>
        </w:rPr>
      </w:pPr>
      <w:bookmarkStart w:id="0" w:name="_GoBack"/>
      <w:bookmarkEnd w:id="0"/>
      <w:r>
        <w:rPr>
          <w:noProof/>
          <w:color w:val="0000FF"/>
        </w:rPr>
        <w:pict>
          <v:rect id="_x0000_s1074" style="position:absolute;margin-left:322.3pt;margin-top:110.65pt;width:252.75pt;height:282.5pt;z-index:251686400;mso-position-horizontal-relative:text;mso-position-vertical-relative:text" o:regroupid="5" fillcolor="white [3201]" strokecolor="black [3200]" strokeweight="6pt">
            <v:shadow color="#7f7f7f [1612]" opacity=".5" offset="6pt,6pt"/>
            <v:textbox style="mso-next-textbox:#_x0000_s1074">
              <w:txbxContent>
                <w:p w:rsidR="00C5039E" w:rsidRDefault="00C5039E" w:rsidP="00727FFD">
                  <w:pPr>
                    <w:jc w:val="center"/>
                    <w:rPr>
                      <w:rFonts w:asciiTheme="minorHAnsi" w:hAnsiTheme="minorHAnsi"/>
                      <w:b/>
                      <w:sz w:val="32"/>
                    </w:rPr>
                  </w:pPr>
                  <w:r w:rsidRPr="008B19E0">
                    <w:rPr>
                      <w:rFonts w:asciiTheme="minorHAnsi" w:hAnsiTheme="minorHAnsi"/>
                      <w:b/>
                      <w:sz w:val="32"/>
                    </w:rPr>
                    <w:t xml:space="preserve">Age Appropriate Food Preparation Activities for </w:t>
                  </w:r>
                </w:p>
                <w:p w:rsidR="00C5039E" w:rsidRPr="00727FFD" w:rsidRDefault="00C5039E" w:rsidP="00727FFD">
                  <w:pPr>
                    <w:jc w:val="center"/>
                    <w:rPr>
                      <w:rFonts w:asciiTheme="minorHAnsi" w:hAnsiTheme="minorHAnsi"/>
                      <w:b/>
                      <w:sz w:val="40"/>
                    </w:rPr>
                  </w:pPr>
                  <w:r w:rsidRPr="00727FFD">
                    <w:rPr>
                      <w:rFonts w:asciiTheme="minorHAnsi" w:hAnsiTheme="minorHAnsi"/>
                      <w:b/>
                      <w:i/>
                      <w:sz w:val="40"/>
                    </w:rPr>
                    <w:t>2 to 3 Year Olds</w:t>
                  </w:r>
                  <w:r w:rsidRPr="00727FFD">
                    <w:rPr>
                      <w:rFonts w:asciiTheme="minorHAnsi" w:hAnsiTheme="minorHAnsi"/>
                      <w:b/>
                      <w:sz w:val="40"/>
                    </w:rPr>
                    <w:t>:</w:t>
                  </w:r>
                </w:p>
                <w:p w:rsidR="00C5039E" w:rsidRPr="008B19E0" w:rsidRDefault="00C5039E" w:rsidP="002D7156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630"/>
                    </w:tabs>
                    <w:rPr>
                      <w:rFonts w:asciiTheme="minorHAnsi" w:hAnsiTheme="minorHAnsi"/>
                      <w:sz w:val="26"/>
                      <w:szCs w:val="26"/>
                    </w:rPr>
                  </w:pPr>
                  <w:r w:rsidRPr="008B19E0">
                    <w:rPr>
                      <w:rFonts w:asciiTheme="minorHAnsi" w:hAnsiTheme="minorHAnsi"/>
                      <w:sz w:val="26"/>
                      <w:szCs w:val="26"/>
                    </w:rPr>
                    <w:t>Wash vegetables</w:t>
                  </w:r>
                </w:p>
                <w:p w:rsidR="00C5039E" w:rsidRPr="008B19E0" w:rsidRDefault="00C5039E" w:rsidP="002D7156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540"/>
                    </w:tabs>
                    <w:rPr>
                      <w:rFonts w:asciiTheme="minorHAnsi" w:hAnsiTheme="minorHAnsi"/>
                      <w:sz w:val="26"/>
                      <w:szCs w:val="26"/>
                    </w:rPr>
                  </w:pPr>
                  <w:r w:rsidRPr="008B19E0">
                    <w:rPr>
                      <w:rFonts w:asciiTheme="minorHAnsi" w:hAnsiTheme="minorHAnsi"/>
                      <w:sz w:val="26"/>
                      <w:szCs w:val="26"/>
                    </w:rPr>
                    <w:t>Remove husks from Corn on Cob</w:t>
                  </w:r>
                </w:p>
                <w:p w:rsidR="00C5039E" w:rsidRPr="008B19E0" w:rsidRDefault="00C5039E" w:rsidP="002D7156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540"/>
                    </w:tabs>
                    <w:rPr>
                      <w:rFonts w:asciiTheme="minorHAnsi" w:hAnsiTheme="minorHAnsi"/>
                      <w:sz w:val="26"/>
                      <w:szCs w:val="26"/>
                    </w:rPr>
                  </w:pPr>
                  <w:r w:rsidRPr="008B19E0">
                    <w:rPr>
                      <w:rFonts w:asciiTheme="minorHAnsi" w:hAnsiTheme="minorHAnsi"/>
                      <w:sz w:val="26"/>
                      <w:szCs w:val="26"/>
                    </w:rPr>
                    <w:t>Wipe off table</w:t>
                  </w:r>
                </w:p>
                <w:p w:rsidR="00C5039E" w:rsidRDefault="00C5039E" w:rsidP="002D7156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540"/>
                    </w:tabs>
                    <w:rPr>
                      <w:rFonts w:asciiTheme="minorHAnsi" w:hAnsiTheme="minorHAnsi"/>
                      <w:sz w:val="26"/>
                      <w:szCs w:val="26"/>
                    </w:rPr>
                  </w:pPr>
                  <w:r w:rsidRPr="008B19E0">
                    <w:rPr>
                      <w:rFonts w:asciiTheme="minorHAnsi" w:hAnsiTheme="minorHAnsi"/>
                      <w:sz w:val="26"/>
                      <w:szCs w:val="26"/>
                    </w:rPr>
                    <w:t>Tear lettuce</w:t>
                  </w:r>
                </w:p>
                <w:p w:rsidR="00562308" w:rsidRPr="008B19E0" w:rsidRDefault="00562308" w:rsidP="002D7156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540"/>
                    </w:tabs>
                    <w:rPr>
                      <w:rFonts w:asciiTheme="minorHAnsi" w:hAnsi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sz w:val="26"/>
                      <w:szCs w:val="26"/>
                    </w:rPr>
                    <w:t>Snap green beans</w:t>
                  </w:r>
                </w:p>
                <w:p w:rsidR="00C5039E" w:rsidRPr="008B19E0" w:rsidRDefault="00C5039E" w:rsidP="002D7156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540"/>
                    </w:tabs>
                    <w:rPr>
                      <w:rFonts w:asciiTheme="minorHAnsi" w:hAnsiTheme="minorHAnsi"/>
                      <w:sz w:val="26"/>
                      <w:szCs w:val="26"/>
                    </w:rPr>
                  </w:pPr>
                  <w:r w:rsidRPr="008B19E0">
                    <w:rPr>
                      <w:rFonts w:asciiTheme="minorHAnsi" w:hAnsiTheme="minorHAnsi"/>
                      <w:sz w:val="26"/>
                      <w:szCs w:val="26"/>
                    </w:rPr>
                    <w:t>Shape burgers and meatballs</w:t>
                  </w:r>
                </w:p>
                <w:p w:rsidR="00C5039E" w:rsidRPr="008B19E0" w:rsidRDefault="00C5039E" w:rsidP="002D7156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540"/>
                    </w:tabs>
                    <w:rPr>
                      <w:rFonts w:asciiTheme="minorHAnsi" w:hAnsiTheme="minorHAnsi"/>
                      <w:sz w:val="26"/>
                      <w:szCs w:val="26"/>
                    </w:rPr>
                  </w:pPr>
                  <w:r w:rsidRPr="008B19E0">
                    <w:rPr>
                      <w:rFonts w:asciiTheme="minorHAnsi" w:hAnsiTheme="minorHAnsi"/>
                      <w:sz w:val="26"/>
                      <w:szCs w:val="26"/>
                    </w:rPr>
                    <w:t>Peel banana</w:t>
                  </w:r>
                </w:p>
                <w:p w:rsidR="00C5039E" w:rsidRPr="008B19E0" w:rsidRDefault="00C5039E" w:rsidP="002D7156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540"/>
                    </w:tabs>
                    <w:rPr>
                      <w:rFonts w:asciiTheme="minorHAnsi" w:hAnsiTheme="minorHAnsi"/>
                      <w:sz w:val="26"/>
                      <w:szCs w:val="26"/>
                    </w:rPr>
                  </w:pPr>
                  <w:r w:rsidRPr="008B19E0">
                    <w:rPr>
                      <w:rFonts w:asciiTheme="minorHAnsi" w:hAnsiTheme="minorHAnsi"/>
                      <w:sz w:val="26"/>
                      <w:szCs w:val="26"/>
                    </w:rPr>
                    <w:t>Place items in trash</w:t>
                  </w:r>
                </w:p>
                <w:p w:rsidR="00C5039E" w:rsidRPr="008B19E0" w:rsidRDefault="00C5039E" w:rsidP="002D7156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540"/>
                    </w:tabs>
                    <w:rPr>
                      <w:rFonts w:asciiTheme="minorHAnsi" w:hAnsiTheme="minorHAnsi"/>
                      <w:sz w:val="26"/>
                      <w:szCs w:val="26"/>
                    </w:rPr>
                  </w:pPr>
                  <w:r w:rsidRPr="008B19E0">
                    <w:rPr>
                      <w:rFonts w:asciiTheme="minorHAnsi" w:hAnsiTheme="minorHAnsi"/>
                      <w:sz w:val="26"/>
                      <w:szCs w:val="26"/>
                    </w:rPr>
                    <w:t>Set the table</w:t>
                  </w:r>
                </w:p>
                <w:p w:rsidR="00C5039E" w:rsidRPr="008B19E0" w:rsidRDefault="00C5039E" w:rsidP="002D7156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540"/>
                      <w:tab w:val="left" w:pos="720"/>
                    </w:tabs>
                    <w:rPr>
                      <w:rFonts w:asciiTheme="minorHAnsi" w:hAnsiTheme="minorHAnsi"/>
                      <w:sz w:val="26"/>
                      <w:szCs w:val="26"/>
                    </w:rPr>
                  </w:pPr>
                  <w:r w:rsidRPr="008B19E0">
                    <w:rPr>
                      <w:rFonts w:asciiTheme="minorHAnsi" w:hAnsiTheme="minorHAnsi"/>
                      <w:sz w:val="26"/>
                      <w:szCs w:val="26"/>
                    </w:rPr>
                    <w:t>Clear own place setting from the table</w:t>
                  </w:r>
                </w:p>
                <w:p w:rsidR="00C5039E" w:rsidRDefault="00C5039E" w:rsidP="002D7156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540"/>
                    </w:tabs>
                    <w:rPr>
                      <w:rFonts w:asciiTheme="minorHAnsi" w:hAnsiTheme="minorHAnsi"/>
                      <w:sz w:val="26"/>
                      <w:szCs w:val="26"/>
                    </w:rPr>
                  </w:pPr>
                  <w:r w:rsidRPr="008B19E0">
                    <w:rPr>
                      <w:rFonts w:asciiTheme="minorHAnsi" w:hAnsiTheme="minorHAnsi"/>
                      <w:sz w:val="26"/>
                      <w:szCs w:val="26"/>
                    </w:rPr>
                    <w:t>Stir batter; Add ingredients</w:t>
                  </w:r>
                </w:p>
                <w:p w:rsidR="00562308" w:rsidRDefault="00562308" w:rsidP="00562308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540"/>
                    </w:tabs>
                    <w:rPr>
                      <w:rFonts w:asciiTheme="minorHAnsi" w:hAnsi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sz w:val="26"/>
                      <w:szCs w:val="26"/>
                    </w:rPr>
                    <w:t>Knead and shape dough</w:t>
                  </w:r>
                </w:p>
                <w:p w:rsidR="00562308" w:rsidRPr="008B19E0" w:rsidRDefault="00562308" w:rsidP="00562308">
                  <w:pPr>
                    <w:pStyle w:val="ListParagraph"/>
                    <w:tabs>
                      <w:tab w:val="left" w:pos="540"/>
                    </w:tabs>
                    <w:ind w:left="540"/>
                    <w:rPr>
                      <w:rFonts w:asciiTheme="minorHAnsi" w:hAnsiTheme="minorHAnsi"/>
                      <w:sz w:val="26"/>
                      <w:szCs w:val="26"/>
                    </w:rPr>
                  </w:pPr>
                </w:p>
                <w:p w:rsidR="00C5039E" w:rsidRPr="00727FFD" w:rsidRDefault="00C5039E" w:rsidP="00727FFD"/>
              </w:txbxContent>
            </v:textbox>
          </v:rect>
        </w:pict>
      </w:r>
      <w:r>
        <w:rPr>
          <w:noProof/>
          <w:color w:val="0000FF"/>
        </w:rPr>
        <w:pict>
          <v:rect id="_x0000_s1085" style="position:absolute;margin-left:14.35pt;margin-top:322.45pt;width:249.1pt;height:363.95pt;z-index:251690496;mso-position-horizontal-relative:text;mso-position-vertical-relative:text" fillcolor="white [3201]" strokecolor="black [3200]" strokeweight="6pt">
            <v:shadow color="#7f7f7f [1612]" opacity=".5" offset="6pt,6pt"/>
            <v:textbox style="mso-next-textbox:#_x0000_s1085">
              <w:txbxContent>
                <w:p w:rsidR="002D7156" w:rsidRDefault="002D7156" w:rsidP="002D7156">
                  <w:pPr>
                    <w:jc w:val="center"/>
                    <w:rPr>
                      <w:rFonts w:asciiTheme="minorHAnsi" w:hAnsiTheme="minorHAnsi"/>
                      <w:b/>
                      <w:sz w:val="32"/>
                    </w:rPr>
                  </w:pPr>
                  <w:r w:rsidRPr="008B19E0">
                    <w:rPr>
                      <w:rFonts w:asciiTheme="minorHAnsi" w:hAnsiTheme="minorHAnsi"/>
                      <w:b/>
                      <w:sz w:val="32"/>
                    </w:rPr>
                    <w:t xml:space="preserve">Age Appropriate Food Preparation Activities for </w:t>
                  </w:r>
                </w:p>
                <w:p w:rsidR="002D7156" w:rsidRPr="00727FFD" w:rsidRDefault="00562308" w:rsidP="002D7156">
                  <w:pPr>
                    <w:jc w:val="center"/>
                    <w:rPr>
                      <w:rFonts w:asciiTheme="minorHAnsi" w:hAnsiTheme="minorHAnsi"/>
                      <w:b/>
                      <w:sz w:val="4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40"/>
                    </w:rPr>
                    <w:t>4 to 5</w:t>
                  </w:r>
                  <w:r w:rsidR="002D7156" w:rsidRPr="00727FFD">
                    <w:rPr>
                      <w:rFonts w:asciiTheme="minorHAnsi" w:hAnsiTheme="minorHAnsi"/>
                      <w:b/>
                      <w:i/>
                      <w:sz w:val="40"/>
                    </w:rPr>
                    <w:t xml:space="preserve"> Year Olds</w:t>
                  </w:r>
                  <w:r w:rsidR="002D7156" w:rsidRPr="00727FFD">
                    <w:rPr>
                      <w:rFonts w:asciiTheme="minorHAnsi" w:hAnsiTheme="minorHAnsi"/>
                      <w:b/>
                      <w:sz w:val="40"/>
                    </w:rPr>
                    <w:t>:</w:t>
                  </w:r>
                </w:p>
                <w:p w:rsidR="002D7156" w:rsidRDefault="002D7156" w:rsidP="002D7156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540"/>
                    </w:tabs>
                    <w:rPr>
                      <w:rFonts w:asciiTheme="minorHAnsi" w:hAnsi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sz w:val="26"/>
                      <w:szCs w:val="26"/>
                    </w:rPr>
                    <w:t>Break eggs in a bowl</w:t>
                  </w:r>
                </w:p>
                <w:p w:rsidR="002D7156" w:rsidRDefault="002D7156" w:rsidP="002D7156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540"/>
                    </w:tabs>
                    <w:rPr>
                      <w:rFonts w:asciiTheme="minorHAnsi" w:hAnsi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sz w:val="26"/>
                      <w:szCs w:val="26"/>
                    </w:rPr>
                    <w:t>Measure and mix ingredients</w:t>
                  </w:r>
                </w:p>
                <w:p w:rsidR="002D7156" w:rsidRDefault="002D7156" w:rsidP="002D7156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540"/>
                    </w:tabs>
                    <w:rPr>
                      <w:rFonts w:asciiTheme="minorHAnsi" w:hAnsi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sz w:val="26"/>
                      <w:szCs w:val="26"/>
                    </w:rPr>
                    <w:t>Open packages</w:t>
                  </w:r>
                </w:p>
                <w:p w:rsidR="002D7156" w:rsidRDefault="002D7156" w:rsidP="002D7156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540"/>
                    </w:tabs>
                    <w:rPr>
                      <w:rFonts w:asciiTheme="minorHAnsi" w:hAnsi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sz w:val="26"/>
                      <w:szCs w:val="26"/>
                    </w:rPr>
                    <w:t>Pour cereal, add milk, and pour water into glasses</w:t>
                  </w:r>
                </w:p>
                <w:p w:rsidR="002D7156" w:rsidRDefault="002D7156" w:rsidP="002D7156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540"/>
                    </w:tabs>
                    <w:rPr>
                      <w:rFonts w:asciiTheme="minorHAnsi" w:hAnsi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sz w:val="26"/>
                      <w:szCs w:val="26"/>
                    </w:rPr>
                    <w:t>Make sandwiches</w:t>
                  </w:r>
                </w:p>
                <w:p w:rsidR="002D7156" w:rsidRDefault="002D7156" w:rsidP="002D7156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540"/>
                    </w:tabs>
                    <w:rPr>
                      <w:rFonts w:asciiTheme="minorHAnsi" w:hAnsi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sz w:val="26"/>
                      <w:szCs w:val="26"/>
                    </w:rPr>
                    <w:t>Toss salads</w:t>
                  </w:r>
                </w:p>
                <w:p w:rsidR="002D7156" w:rsidRDefault="002D7156" w:rsidP="002D7156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540"/>
                    </w:tabs>
                    <w:rPr>
                      <w:rFonts w:asciiTheme="minorHAnsi" w:hAnsi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sz w:val="26"/>
                      <w:szCs w:val="26"/>
                    </w:rPr>
                    <w:t>Was</w:t>
                  </w:r>
                  <w:r w:rsidR="00562308">
                    <w:rPr>
                      <w:rFonts w:asciiTheme="minorHAnsi" w:hAnsiTheme="minorHAnsi"/>
                      <w:sz w:val="26"/>
                      <w:szCs w:val="26"/>
                    </w:rPr>
                    <w:t>h</w:t>
                  </w:r>
                  <w:r>
                    <w:rPr>
                      <w:rFonts w:asciiTheme="minorHAnsi" w:hAnsiTheme="minorHAnsi"/>
                      <w:sz w:val="26"/>
                      <w:szCs w:val="26"/>
                    </w:rPr>
                    <w:t xml:space="preserve"> non-breakable dishes, such as measuring spoons and cups</w:t>
                  </w:r>
                </w:p>
                <w:p w:rsidR="002D7156" w:rsidRDefault="002D7156" w:rsidP="002D7156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540"/>
                    </w:tabs>
                    <w:rPr>
                      <w:rFonts w:asciiTheme="minorHAnsi" w:hAnsi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sz w:val="26"/>
                      <w:szCs w:val="26"/>
                    </w:rPr>
                    <w:t>Spreadables (peanut butter, cheese, dips) on crackers, fruit, and bread</w:t>
                  </w:r>
                </w:p>
                <w:p w:rsidR="002D7156" w:rsidRDefault="002D7156" w:rsidP="002D7156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540"/>
                    </w:tabs>
                    <w:rPr>
                      <w:rFonts w:asciiTheme="minorHAnsi" w:hAnsi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sz w:val="26"/>
                      <w:szCs w:val="26"/>
                    </w:rPr>
                    <w:t>Name and count foods</w:t>
                  </w:r>
                </w:p>
                <w:p w:rsidR="002D7156" w:rsidRDefault="002D7156" w:rsidP="002D7156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540"/>
                    </w:tabs>
                    <w:rPr>
                      <w:rFonts w:asciiTheme="minorHAnsi" w:hAnsi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sz w:val="26"/>
                      <w:szCs w:val="26"/>
                    </w:rPr>
                    <w:t>Help assemble a pizza</w:t>
                  </w:r>
                  <w:r w:rsidR="00562308">
                    <w:rPr>
                      <w:rFonts w:asciiTheme="minorHAnsi" w:hAnsiTheme="minorHAnsi"/>
                      <w:sz w:val="26"/>
                      <w:szCs w:val="26"/>
                    </w:rPr>
                    <w:t>, pancakes, etc.</w:t>
                  </w:r>
                </w:p>
                <w:p w:rsidR="00562308" w:rsidRPr="008B19E0" w:rsidRDefault="00562308" w:rsidP="002D7156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540"/>
                    </w:tabs>
                    <w:rPr>
                      <w:rFonts w:asciiTheme="minorHAnsi" w:hAnsi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sz w:val="26"/>
                      <w:szCs w:val="26"/>
                    </w:rPr>
                    <w:t>Peel clementines, bananas, hard boiled eggs, etc.</w:t>
                  </w:r>
                </w:p>
                <w:p w:rsidR="004B5999" w:rsidRDefault="004B5999" w:rsidP="004B5999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540"/>
                    </w:tabs>
                    <w:rPr>
                      <w:rFonts w:asciiTheme="minorHAnsi" w:hAnsi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sz w:val="26"/>
                      <w:szCs w:val="26"/>
                    </w:rPr>
                    <w:t>Any activity stated for 2 to 3 year olds</w:t>
                  </w:r>
                </w:p>
                <w:p w:rsidR="002D7156" w:rsidRPr="00727FFD" w:rsidRDefault="002D7156" w:rsidP="002D7156"/>
              </w:txbxContent>
            </v:textbox>
          </v:rect>
        </w:pict>
      </w:r>
      <w:r>
        <w:rPr>
          <w:rFonts w:ascii="Castellar" w:hAnsi="Castellar"/>
          <w:b/>
          <w:noProof/>
          <w:sz w:val="56"/>
          <w:szCs w:val="56"/>
        </w:rPr>
        <w:pict>
          <v:rect id="_x0000_s1059" style="position:absolute;margin-left:12.65pt;margin-top:259.9pt;width:276.95pt;height:45.1pt;z-index:251657728;mso-position-horizontal-relative:text;mso-position-vertical-relative:text" stroked="f" strokecolor="black [3213]" strokeweight="3pt">
            <v:textbox style="mso-next-textbox:#_x0000_s1059">
              <w:txbxContent>
                <w:p w:rsidR="00C5039E" w:rsidRDefault="00C5039E" w:rsidP="00727FFD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left" w:pos="360"/>
                    </w:tabs>
                    <w:ind w:left="360"/>
                    <w:rPr>
                      <w:rFonts w:asciiTheme="minorHAnsi" w:hAnsiTheme="minorHAnsi"/>
                    </w:rPr>
                  </w:pPr>
                  <w:r w:rsidRPr="0057310B">
                    <w:rPr>
                      <w:rFonts w:asciiTheme="minorHAnsi" w:hAnsiTheme="minorHAnsi"/>
                    </w:rPr>
                    <w:t>Wash hands with soap and water</w:t>
                  </w:r>
                  <w:r>
                    <w:rPr>
                      <w:rFonts w:asciiTheme="minorHAnsi" w:hAnsiTheme="minorHAnsi"/>
                    </w:rPr>
                    <w:t>.</w:t>
                  </w:r>
                </w:p>
                <w:p w:rsidR="00C5039E" w:rsidRDefault="00C5039E" w:rsidP="00727FFD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left" w:pos="360"/>
                    </w:tabs>
                    <w:ind w:left="36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Supervise all children, at all times!</w:t>
                  </w:r>
                </w:p>
                <w:p w:rsidR="00C5039E" w:rsidRDefault="00C5039E" w:rsidP="00582C0E"/>
              </w:txbxContent>
            </v:textbox>
          </v:rect>
        </w:pict>
      </w:r>
      <w:r w:rsidR="00562308">
        <w:rPr>
          <w:noProof/>
          <w:color w:val="0000FF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5833110</wp:posOffset>
            </wp:positionV>
            <wp:extent cx="1832610" cy="2593340"/>
            <wp:effectExtent l="95250" t="76200" r="72390" b="54610"/>
            <wp:wrapNone/>
            <wp:docPr id="3" name="Picture 4" descr="http://smarteatingforkids.com/wp-content/uploads/2013/07/Jake-corn-562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marteatingforkids.com/wp-content/uploads/2013/07/Jake-corn-562x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259334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308">
        <w:rPr>
          <w:noProof/>
          <w:color w:val="0000FF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5274945</wp:posOffset>
            </wp:positionH>
            <wp:positionV relativeFrom="paragraph">
              <wp:posOffset>5461000</wp:posOffset>
            </wp:positionV>
            <wp:extent cx="1998980" cy="1337310"/>
            <wp:effectExtent l="95250" t="76200" r="77470" b="53340"/>
            <wp:wrapNone/>
            <wp:docPr id="2" name="Picture 1" descr="http://laughinglatte.com/wp-content/uploads/2014/11/Kids-helping-house-chores-Nov20-5-682x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ughinglatte.com/wp-content/uploads/2014/11/Kids-helping-house-chores-Nov20-5-682x4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33731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308">
        <w:rPr>
          <w:noProof/>
          <w:color w:val="0000FF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5043805</wp:posOffset>
            </wp:positionH>
            <wp:positionV relativeFrom="paragraph">
              <wp:posOffset>7299960</wp:posOffset>
            </wp:positionV>
            <wp:extent cx="1994535" cy="2097405"/>
            <wp:effectExtent l="95250" t="76200" r="81915" b="55245"/>
            <wp:wrapNone/>
            <wp:docPr id="1" name="irc_mi" descr="http://yumfoodforliving.com/wp-content/uploads/Harum-Peeling-Banana-200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yumfoodforliving.com/wp-content/uploads/Harum-Peeling-Banana-200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9876" r="15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209740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4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stellar" w:hAnsi="Castellar"/>
          <w:b/>
          <w:noProof/>
          <w:sz w:val="56"/>
          <w:szCs w:val="56"/>
        </w:rPr>
        <w:pict>
          <v:rect id="_x0000_s1070" style="position:absolute;margin-left:7.15pt;margin-top:240.95pt;width:282.45pt;height:11.8pt;z-index:251673088;mso-position-horizontal-relative:text;mso-position-vertical-relative:text" o:regroupid="4" fillcolor="#76923c [2406]" stroked="f" strokecolor="#9bbb59 [3206]" strokeweight="2.5pt">
            <v:shadow color="#868686"/>
          </v:rect>
        </w:pict>
      </w:r>
      <w:r>
        <w:rPr>
          <w:rFonts w:ascii="Castellar" w:hAnsi="Castellar"/>
          <w:b/>
          <w:noProof/>
          <w:sz w:val="56"/>
          <w:szCs w:val="56"/>
        </w:rPr>
        <w:pict>
          <v:rect id="_x0000_s1069" style="position:absolute;margin-left:12.5pt;margin-top:216.4pt;width:275.25pt;height:24.55pt;z-index:251672064;mso-position-horizontal-relative:text;mso-position-vertical-relative:text" o:regroupid="4" stroked="f" strokecolor="black [3213]" strokeweight="3pt">
            <v:textbox style="mso-next-textbox:#_x0000_s1069">
              <w:txbxContent>
                <w:p w:rsidR="00C5039E" w:rsidRPr="009716AC" w:rsidRDefault="00C5039E" w:rsidP="009716AC">
                  <w:pPr>
                    <w:rPr>
                      <w:rFonts w:asciiTheme="minorHAnsi" w:hAnsiTheme="minorHAnsi"/>
                      <w:b/>
                      <w:smallCaps/>
                      <w:sz w:val="36"/>
                      <w:szCs w:val="56"/>
                    </w:rPr>
                  </w:pPr>
                  <w:r>
                    <w:rPr>
                      <w:rFonts w:asciiTheme="minorHAnsi" w:hAnsiTheme="minorHAnsi"/>
                      <w:b/>
                      <w:smallCaps/>
                      <w:sz w:val="36"/>
                      <w:szCs w:val="56"/>
                    </w:rPr>
                    <w:t>Before you Begin:</w:t>
                  </w:r>
                </w:p>
              </w:txbxContent>
            </v:textbox>
          </v:rect>
        </w:pict>
      </w:r>
      <w:r>
        <w:rPr>
          <w:rFonts w:ascii="Castellar" w:hAnsi="Castellar"/>
          <w:b/>
          <w:noProof/>
          <w:sz w:val="56"/>
          <w:szCs w:val="56"/>
        </w:rPr>
        <w:pict>
          <v:rect id="_x0000_s1057" style="position:absolute;margin-left:9pt;margin-top:0;width:378.3pt;height:91.4pt;z-index:251655680;mso-position-horizontal-relative:text;mso-position-vertical-relative:text" fillcolor="#8064a2 [3207]" strokecolor="#f2f2f2 [3041]" strokeweight="3pt">
            <v:shadow on="t" type="perspective" color="#3f3151 [1607]" opacity=".5" offset="1pt" offset2="-1pt"/>
          </v:rect>
        </w:pict>
      </w:r>
      <w:r>
        <w:rPr>
          <w:rFonts w:ascii="Castellar" w:hAnsi="Castellar"/>
          <w:noProof/>
          <w:sz w:val="56"/>
          <w:szCs w:val="56"/>
        </w:rPr>
        <w:pict>
          <v:rect id="_x0000_s1055" style="position:absolute;margin-left:27pt;margin-top:9pt;width:377.7pt;height:1in;z-index:251656704;mso-position-horizontal-relative:text;mso-position-vertical-relative:text" fillcolor="white [3201]" strokecolor="#8064a2 [3207]" strokeweight="2.5pt">
            <v:shadow color="#868686"/>
            <v:textbox style="mso-next-textbox:#_x0000_s1055">
              <w:txbxContent>
                <w:p w:rsidR="00C5039E" w:rsidRPr="00727FFD" w:rsidRDefault="00C5039E" w:rsidP="00727FFD">
                  <w:pPr>
                    <w:rPr>
                      <w:szCs w:val="56"/>
                    </w:rPr>
                  </w:pPr>
                  <w:r w:rsidRPr="0057310B">
                    <w:rPr>
                      <w:rFonts w:asciiTheme="minorHAnsi" w:hAnsiTheme="minorHAnsi"/>
                      <w:b/>
                      <w:smallCaps/>
                      <w:sz w:val="80"/>
                      <w:szCs w:val="80"/>
                    </w:rPr>
                    <w:t>C</w:t>
                  </w:r>
                  <w:r w:rsidRPr="0057310B">
                    <w:rPr>
                      <w:rFonts w:asciiTheme="minorHAnsi" w:hAnsiTheme="minorHAnsi"/>
                      <w:smallCaps/>
                      <w:sz w:val="80"/>
                      <w:szCs w:val="80"/>
                    </w:rPr>
                    <w:t xml:space="preserve">ooking </w:t>
                  </w:r>
                  <w:r w:rsidRPr="0057310B">
                    <w:rPr>
                      <w:rFonts w:asciiTheme="minorHAnsi" w:hAnsiTheme="minorHAnsi"/>
                      <w:b/>
                      <w:smallCaps/>
                      <w:sz w:val="80"/>
                      <w:szCs w:val="80"/>
                    </w:rPr>
                    <w:t>W</w:t>
                  </w:r>
                  <w:r w:rsidRPr="0057310B">
                    <w:rPr>
                      <w:rFonts w:asciiTheme="minorHAnsi" w:hAnsiTheme="minorHAnsi"/>
                      <w:smallCaps/>
                      <w:sz w:val="80"/>
                      <w:szCs w:val="80"/>
                    </w:rPr>
                    <w:t xml:space="preserve">ith </w:t>
                  </w:r>
                  <w:r w:rsidRPr="0057310B">
                    <w:rPr>
                      <w:rFonts w:asciiTheme="minorHAnsi" w:hAnsiTheme="minorHAnsi"/>
                      <w:b/>
                      <w:smallCaps/>
                      <w:sz w:val="80"/>
                      <w:szCs w:val="80"/>
                    </w:rPr>
                    <w:t>C</w:t>
                  </w:r>
                  <w:r w:rsidRPr="0057310B">
                    <w:rPr>
                      <w:rFonts w:asciiTheme="minorHAnsi" w:hAnsiTheme="minorHAnsi"/>
                      <w:smallCaps/>
                      <w:sz w:val="80"/>
                      <w:szCs w:val="80"/>
                    </w:rPr>
                    <w:t>hildren</w:t>
                  </w:r>
                </w:p>
              </w:txbxContent>
            </v:textbox>
          </v:rect>
        </w:pict>
      </w:r>
      <w:r>
        <w:rPr>
          <w:rFonts w:ascii="Castellar" w:hAnsi="Castellar"/>
          <w:b/>
          <w:noProof/>
          <w:sz w:val="56"/>
          <w:szCs w:val="56"/>
        </w:rPr>
        <w:pict>
          <v:rect id="_x0000_s1066" style="position:absolute;margin-left:14.35pt;margin-top:108.8pt;width:278.95pt;height:28.5pt;z-index:251666944;mso-position-horizontal-relative:text;mso-position-vertical-relative:text" o:regroupid="2" stroked="f" strokecolor="black [3213]" strokeweight="3pt">
            <v:textbox style="mso-next-textbox:#_x0000_s1066">
              <w:txbxContent>
                <w:p w:rsidR="00C5039E" w:rsidRPr="00727FFD" w:rsidRDefault="00C5039E" w:rsidP="00727FFD">
                  <w:pPr>
                    <w:rPr>
                      <w:rFonts w:asciiTheme="minorHAnsi" w:hAnsiTheme="minorHAnsi"/>
                      <w:b/>
                      <w:smallCaps/>
                      <w:sz w:val="36"/>
                      <w:szCs w:val="56"/>
                    </w:rPr>
                  </w:pPr>
                  <w:r w:rsidRPr="00727FFD">
                    <w:rPr>
                      <w:rFonts w:asciiTheme="minorHAnsi" w:hAnsiTheme="minorHAnsi"/>
                      <w:b/>
                      <w:smallCaps/>
                      <w:sz w:val="36"/>
                      <w:szCs w:val="56"/>
                    </w:rPr>
                    <w:t>Meal Preparation</w:t>
                  </w:r>
                </w:p>
              </w:txbxContent>
            </v:textbox>
          </v:rect>
        </w:pict>
      </w:r>
      <w:r>
        <w:rPr>
          <w:rFonts w:ascii="Castellar" w:hAnsi="Castellar"/>
          <w:b/>
          <w:noProof/>
          <w:sz w:val="56"/>
          <w:szCs w:val="56"/>
        </w:rPr>
        <w:pict>
          <v:rect id="_x0000_s1043" style="position:absolute;margin-left:20.75pt;margin-top:144.4pt;width:276.95pt;height:67.05pt;z-index:251654656;mso-position-horizontal-relative:text;mso-position-vertical-relative:text" stroked="f" strokecolor="black [3213]" strokeweight="3pt">
            <v:textbox style="mso-next-textbox:#_x0000_s1043">
              <w:txbxContent>
                <w:p w:rsidR="00C5039E" w:rsidRPr="008B19E0" w:rsidRDefault="00C5039E" w:rsidP="00727FFD">
                  <w:pPr>
                    <w:rPr>
                      <w:rFonts w:asciiTheme="minorHAnsi" w:hAnsiTheme="minorHAnsi"/>
                      <w:b/>
                      <w:sz w:val="30"/>
                      <w:szCs w:val="30"/>
                    </w:rPr>
                  </w:pPr>
                  <w:r w:rsidRPr="008B19E0">
                    <w:rPr>
                      <w:rFonts w:asciiTheme="minorHAnsi" w:hAnsiTheme="minorHAnsi"/>
                      <w:b/>
                      <w:sz w:val="30"/>
                      <w:szCs w:val="30"/>
                    </w:rPr>
                    <w:t>Children who are involved in the preparation of their meal develop more interest in eating food!</w:t>
                  </w:r>
                </w:p>
                <w:p w:rsidR="00C5039E" w:rsidRDefault="00C5039E"/>
              </w:txbxContent>
            </v:textbox>
          </v:rect>
        </w:pict>
      </w:r>
      <w:r>
        <w:rPr>
          <w:rFonts w:ascii="Castellar" w:hAnsi="Castellar"/>
          <w:b/>
          <w:noProof/>
          <w:sz w:val="56"/>
          <w:szCs w:val="56"/>
        </w:rPr>
        <w:pict>
          <v:rect id="_x0000_s1065" style="position:absolute;margin-left:9pt;margin-top:137.3pt;width:282.45pt;height:7.1pt;z-index:251667968;mso-position-horizontal-relative:text;mso-position-vertical-relative:text" o:regroupid="2" fillcolor="#4bacc6 [3208]" strokecolor="#4bacc6 [3208]" strokeweight="2.5pt">
            <v:shadow color="#868686"/>
          </v:rect>
        </w:pict>
      </w:r>
      <w:r w:rsidR="002012D2">
        <w:rPr>
          <w:rFonts w:ascii="Castellar" w:hAnsi="Castellar"/>
          <w:b/>
          <w:noProof/>
          <w:sz w:val="56"/>
          <w:szCs w:val="56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9144000</wp:posOffset>
            </wp:positionV>
            <wp:extent cx="1470025" cy="470535"/>
            <wp:effectExtent l="57150" t="38100" r="34925" b="24765"/>
            <wp:wrapNone/>
            <wp:docPr id="28" name="Picture 3" descr="HS4KC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S4KC_Logo_Colo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47053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9240D" w:rsidRPr="00851944" w:rsidSect="00582C0E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39E" w:rsidRDefault="00C5039E" w:rsidP="00311E86">
      <w:r>
        <w:separator/>
      </w:r>
    </w:p>
  </w:endnote>
  <w:endnote w:type="continuationSeparator" w:id="0">
    <w:p w:rsidR="00C5039E" w:rsidRDefault="00C5039E" w:rsidP="0031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39E" w:rsidRDefault="00C5039E" w:rsidP="00311E86">
      <w:r>
        <w:separator/>
      </w:r>
    </w:p>
  </w:footnote>
  <w:footnote w:type="continuationSeparator" w:id="0">
    <w:p w:rsidR="00C5039E" w:rsidRDefault="00C5039E" w:rsidP="00311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33881"/>
    <w:multiLevelType w:val="hybridMultilevel"/>
    <w:tmpl w:val="F65E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92948"/>
    <w:multiLevelType w:val="hybridMultilevel"/>
    <w:tmpl w:val="DB0CD9FC"/>
    <w:lvl w:ilvl="0" w:tplc="9CD89BC2">
      <w:start w:val="1"/>
      <w:numFmt w:val="bullet"/>
      <w:lvlText w:val=""/>
      <w:lvlJc w:val="left"/>
      <w:pPr>
        <w:tabs>
          <w:tab w:val="num" w:pos="288"/>
        </w:tabs>
        <w:ind w:left="432" w:hanging="72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393A"/>
    <w:multiLevelType w:val="hybridMultilevel"/>
    <w:tmpl w:val="37447D7E"/>
    <w:lvl w:ilvl="0" w:tplc="9CD89BC2">
      <w:start w:val="1"/>
      <w:numFmt w:val="bullet"/>
      <w:lvlText w:val=""/>
      <w:lvlJc w:val="left"/>
      <w:pPr>
        <w:tabs>
          <w:tab w:val="num" w:pos="288"/>
        </w:tabs>
        <w:ind w:left="432" w:hanging="72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07B61"/>
    <w:multiLevelType w:val="hybridMultilevel"/>
    <w:tmpl w:val="580E6E30"/>
    <w:lvl w:ilvl="0" w:tplc="9CD89BC2">
      <w:start w:val="1"/>
      <w:numFmt w:val="bullet"/>
      <w:lvlText w:val=""/>
      <w:lvlJc w:val="left"/>
      <w:pPr>
        <w:tabs>
          <w:tab w:val="num" w:pos="288"/>
        </w:tabs>
        <w:ind w:left="432" w:hanging="72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B062D"/>
    <w:multiLevelType w:val="hybridMultilevel"/>
    <w:tmpl w:val="2FCAC98C"/>
    <w:lvl w:ilvl="0" w:tplc="8EB0A152">
      <w:start w:val="1"/>
      <w:numFmt w:val="bullet"/>
      <w:lvlText w:val=""/>
      <w:lvlJc w:val="left"/>
      <w:pPr>
        <w:tabs>
          <w:tab w:val="num" w:pos="288"/>
        </w:tabs>
        <w:ind w:left="432" w:hanging="72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538C4"/>
    <w:multiLevelType w:val="multilevel"/>
    <w:tmpl w:val="37447D7E"/>
    <w:lvl w:ilvl="0">
      <w:start w:val="1"/>
      <w:numFmt w:val="bullet"/>
      <w:lvlText w:val=""/>
      <w:lvlJc w:val="left"/>
      <w:pPr>
        <w:tabs>
          <w:tab w:val="num" w:pos="288"/>
        </w:tabs>
        <w:ind w:left="432" w:hanging="72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83296"/>
    <w:multiLevelType w:val="hybridMultilevel"/>
    <w:tmpl w:val="C7D613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32212"/>
    <w:multiLevelType w:val="multilevel"/>
    <w:tmpl w:val="37447D7E"/>
    <w:lvl w:ilvl="0">
      <w:start w:val="1"/>
      <w:numFmt w:val="bullet"/>
      <w:lvlText w:val=""/>
      <w:lvlJc w:val="left"/>
      <w:pPr>
        <w:tabs>
          <w:tab w:val="num" w:pos="288"/>
        </w:tabs>
        <w:ind w:left="432" w:hanging="72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F2570"/>
    <w:multiLevelType w:val="hybridMultilevel"/>
    <w:tmpl w:val="C6F8A8AC"/>
    <w:lvl w:ilvl="0" w:tplc="9CD89BC2">
      <w:start w:val="1"/>
      <w:numFmt w:val="bullet"/>
      <w:lvlText w:val=""/>
      <w:lvlJc w:val="left"/>
      <w:pPr>
        <w:tabs>
          <w:tab w:val="num" w:pos="216"/>
        </w:tabs>
        <w:ind w:left="360" w:hanging="72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9" w15:restartNumberingAfterBreak="0">
    <w:nsid w:val="37CD6CD8"/>
    <w:multiLevelType w:val="hybridMultilevel"/>
    <w:tmpl w:val="B00EB2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42ED5"/>
    <w:multiLevelType w:val="hybridMultilevel"/>
    <w:tmpl w:val="7BA86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0A6098"/>
    <w:multiLevelType w:val="hybridMultilevel"/>
    <w:tmpl w:val="F1249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92B76"/>
    <w:multiLevelType w:val="hybridMultilevel"/>
    <w:tmpl w:val="28A823E6"/>
    <w:lvl w:ilvl="0" w:tplc="9CD89BC2">
      <w:start w:val="1"/>
      <w:numFmt w:val="bullet"/>
      <w:lvlText w:val=""/>
      <w:lvlJc w:val="left"/>
      <w:pPr>
        <w:tabs>
          <w:tab w:val="num" w:pos="415"/>
        </w:tabs>
        <w:ind w:left="559" w:hanging="72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67"/>
        </w:tabs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7"/>
        </w:tabs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7"/>
        </w:tabs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7"/>
        </w:tabs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7"/>
        </w:tabs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7"/>
        </w:tabs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7"/>
        </w:tabs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7"/>
        </w:tabs>
        <w:ind w:left="6607" w:hanging="360"/>
      </w:pPr>
      <w:rPr>
        <w:rFonts w:ascii="Wingdings" w:hAnsi="Wingdings" w:hint="default"/>
      </w:rPr>
    </w:lvl>
  </w:abstractNum>
  <w:abstractNum w:abstractNumId="13" w15:restartNumberingAfterBreak="0">
    <w:nsid w:val="46363B16"/>
    <w:multiLevelType w:val="hybridMultilevel"/>
    <w:tmpl w:val="F768FA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047FF"/>
    <w:multiLevelType w:val="hybridMultilevel"/>
    <w:tmpl w:val="3DECF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22751"/>
    <w:multiLevelType w:val="hybridMultilevel"/>
    <w:tmpl w:val="0D0CFF42"/>
    <w:lvl w:ilvl="0" w:tplc="9CD89BC2">
      <w:start w:val="1"/>
      <w:numFmt w:val="bullet"/>
      <w:lvlText w:val=""/>
      <w:lvlJc w:val="left"/>
      <w:pPr>
        <w:tabs>
          <w:tab w:val="num" w:pos="415"/>
        </w:tabs>
        <w:ind w:left="559" w:hanging="72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67"/>
        </w:tabs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7"/>
        </w:tabs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7"/>
        </w:tabs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7"/>
        </w:tabs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7"/>
        </w:tabs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7"/>
        </w:tabs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7"/>
        </w:tabs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7"/>
        </w:tabs>
        <w:ind w:left="6607" w:hanging="360"/>
      </w:pPr>
      <w:rPr>
        <w:rFonts w:ascii="Wingdings" w:hAnsi="Wingdings" w:hint="default"/>
      </w:rPr>
    </w:lvl>
  </w:abstractNum>
  <w:abstractNum w:abstractNumId="16" w15:restartNumberingAfterBreak="0">
    <w:nsid w:val="52137403"/>
    <w:multiLevelType w:val="hybridMultilevel"/>
    <w:tmpl w:val="E0A6C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9275C"/>
    <w:multiLevelType w:val="hybridMultilevel"/>
    <w:tmpl w:val="6230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24D7B"/>
    <w:multiLevelType w:val="hybridMultilevel"/>
    <w:tmpl w:val="5EEE3BB6"/>
    <w:lvl w:ilvl="0" w:tplc="8EB0A152">
      <w:start w:val="1"/>
      <w:numFmt w:val="bullet"/>
      <w:lvlText w:val=""/>
      <w:lvlJc w:val="left"/>
      <w:pPr>
        <w:tabs>
          <w:tab w:val="num" w:pos="288"/>
        </w:tabs>
        <w:ind w:left="432" w:hanging="72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E4121"/>
    <w:multiLevelType w:val="hybridMultilevel"/>
    <w:tmpl w:val="C4A80D6C"/>
    <w:lvl w:ilvl="0" w:tplc="9CD89BC2">
      <w:start w:val="1"/>
      <w:numFmt w:val="bullet"/>
      <w:lvlText w:val=""/>
      <w:lvlJc w:val="left"/>
      <w:pPr>
        <w:tabs>
          <w:tab w:val="num" w:pos="288"/>
        </w:tabs>
        <w:ind w:left="432" w:hanging="72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73039"/>
    <w:multiLevelType w:val="hybridMultilevel"/>
    <w:tmpl w:val="7CD0CA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20278"/>
    <w:multiLevelType w:val="hybridMultilevel"/>
    <w:tmpl w:val="A5F095B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732B0006"/>
    <w:multiLevelType w:val="hybridMultilevel"/>
    <w:tmpl w:val="0E6A39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12"/>
  </w:num>
  <w:num w:numId="5">
    <w:abstractNumId w:val="15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18"/>
  </w:num>
  <w:num w:numId="11">
    <w:abstractNumId w:val="4"/>
  </w:num>
  <w:num w:numId="12">
    <w:abstractNumId w:val="10"/>
  </w:num>
  <w:num w:numId="13">
    <w:abstractNumId w:val="0"/>
  </w:num>
  <w:num w:numId="14">
    <w:abstractNumId w:val="17"/>
  </w:num>
  <w:num w:numId="15">
    <w:abstractNumId w:val="9"/>
  </w:num>
  <w:num w:numId="16">
    <w:abstractNumId w:val="6"/>
  </w:num>
  <w:num w:numId="17">
    <w:abstractNumId w:val="20"/>
  </w:num>
  <w:num w:numId="18">
    <w:abstractNumId w:val="13"/>
  </w:num>
  <w:num w:numId="19">
    <w:abstractNumId w:val="16"/>
  </w:num>
  <w:num w:numId="20">
    <w:abstractNumId w:val="22"/>
  </w:num>
  <w:num w:numId="21">
    <w:abstractNumId w:val="11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7uBcjBZnsYNoQLnCjhT+kcK9udozwGNAaXNnh2yot6j2cLDOLexodNIGro8qlnX7D8lRwzwyGreROP0rollV3w==" w:salt="TxRLiAnIMZ8mbhJeNgWa3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40D"/>
    <w:rsid w:val="00001BBF"/>
    <w:rsid w:val="00040F3C"/>
    <w:rsid w:val="000471A5"/>
    <w:rsid w:val="000860D5"/>
    <w:rsid w:val="000B5BD4"/>
    <w:rsid w:val="000E556D"/>
    <w:rsid w:val="000F6D15"/>
    <w:rsid w:val="00102723"/>
    <w:rsid w:val="0014227F"/>
    <w:rsid w:val="00144C93"/>
    <w:rsid w:val="002012D2"/>
    <w:rsid w:val="002563BC"/>
    <w:rsid w:val="00294118"/>
    <w:rsid w:val="002C08A8"/>
    <w:rsid w:val="002D7156"/>
    <w:rsid w:val="00311E86"/>
    <w:rsid w:val="00382960"/>
    <w:rsid w:val="003A49BB"/>
    <w:rsid w:val="003F0A6C"/>
    <w:rsid w:val="00425782"/>
    <w:rsid w:val="0043377E"/>
    <w:rsid w:val="0049240D"/>
    <w:rsid w:val="004B5999"/>
    <w:rsid w:val="004E7F62"/>
    <w:rsid w:val="005271FC"/>
    <w:rsid w:val="00562308"/>
    <w:rsid w:val="00582C0E"/>
    <w:rsid w:val="005B4329"/>
    <w:rsid w:val="005B4B03"/>
    <w:rsid w:val="005B74D5"/>
    <w:rsid w:val="006F1CD6"/>
    <w:rsid w:val="00727FFD"/>
    <w:rsid w:val="007A3772"/>
    <w:rsid w:val="007F0241"/>
    <w:rsid w:val="00804B81"/>
    <w:rsid w:val="00821435"/>
    <w:rsid w:val="00851944"/>
    <w:rsid w:val="008E2580"/>
    <w:rsid w:val="00921FD3"/>
    <w:rsid w:val="00923954"/>
    <w:rsid w:val="00954542"/>
    <w:rsid w:val="009716AC"/>
    <w:rsid w:val="00986FA2"/>
    <w:rsid w:val="00A0465C"/>
    <w:rsid w:val="00A74D14"/>
    <w:rsid w:val="00AA411F"/>
    <w:rsid w:val="00AD3BBD"/>
    <w:rsid w:val="00B37C16"/>
    <w:rsid w:val="00B845CA"/>
    <w:rsid w:val="00BA4DD1"/>
    <w:rsid w:val="00BE21CA"/>
    <w:rsid w:val="00BE23B3"/>
    <w:rsid w:val="00BE311E"/>
    <w:rsid w:val="00C5039E"/>
    <w:rsid w:val="00C51A17"/>
    <w:rsid w:val="00C6086B"/>
    <w:rsid w:val="00C8359C"/>
    <w:rsid w:val="00CD5449"/>
    <w:rsid w:val="00D26E1A"/>
    <w:rsid w:val="00D45863"/>
    <w:rsid w:val="00D81075"/>
    <w:rsid w:val="00D868A4"/>
    <w:rsid w:val="00DD3A6D"/>
    <w:rsid w:val="00DF073A"/>
    <w:rsid w:val="00DF1CC3"/>
    <w:rsid w:val="00DF7C81"/>
    <w:rsid w:val="00EA7E86"/>
    <w:rsid w:val="00EB2961"/>
    <w:rsid w:val="00EB4813"/>
    <w:rsid w:val="00EC5FAD"/>
    <w:rsid w:val="00ED4272"/>
    <w:rsid w:val="00ED4479"/>
    <w:rsid w:val="00EE05CB"/>
    <w:rsid w:val="00F045D8"/>
    <w:rsid w:val="00F3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7">
      <o:colormenu v:ext="edit" fillcolor="none [3208]" strokecolor="none" shadowcolor="none [161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docId w15:val="{9673C408-27F7-42A4-A4E9-7BCF61DA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9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311E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11E86"/>
  </w:style>
  <w:style w:type="character" w:styleId="FootnoteReference">
    <w:name w:val="footnote reference"/>
    <w:basedOn w:val="DefaultParagraphFont"/>
    <w:rsid w:val="00311E86"/>
    <w:rPr>
      <w:vertAlign w:val="superscript"/>
    </w:rPr>
  </w:style>
  <w:style w:type="paragraph" w:styleId="BalloonText">
    <w:name w:val="Balloon Text"/>
    <w:basedOn w:val="Normal"/>
    <w:link w:val="BalloonTextChar"/>
    <w:rsid w:val="00311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1E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sa=i&amp;rct=j&amp;q=&amp;esrc=s&amp;source=images&amp;cd=&amp;cad=rja&amp;uact=8&amp;ved=0ahUKEwjDi_3O-cXLAhXI4CYKHepuANYQjRwIBw&amp;url=http://yumfoodforliving.com/cooking-with-kids-yum-food-revolution/&amp;psig=AFQjCNH5nsaWgZS1fl5Rmg21DovGwIVtsA&amp;ust=145824323349896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3CD37-0CA8-4054-83FA-1AC7C852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100F2586</Template>
  <TotalTime>19</TotalTime>
  <Pages>1</Pages>
  <Words>2</Words>
  <Characters>13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my Child’s Appetite Normal</vt:lpstr>
    </vt:vector>
  </TitlesOfParts>
  <Company>Michigan Family Resources</Company>
  <LinksUpToDate>false</LinksUpToDate>
  <CharactersWithSpaces>14</CharactersWithSpaces>
  <SharedDoc>false</SharedDoc>
  <HLinks>
    <vt:vector size="24" baseType="variant">
      <vt:variant>
        <vt:i4>1703938</vt:i4>
      </vt:variant>
      <vt:variant>
        <vt:i4>-1</vt:i4>
      </vt:variant>
      <vt:variant>
        <vt:i4>1027</vt:i4>
      </vt:variant>
      <vt:variant>
        <vt:i4>1</vt:i4>
      </vt:variant>
      <vt:variant>
        <vt:lpwstr>http://www.co.marin.ca.us/depts/HH/main/Images/kids-b.gif</vt:lpwstr>
      </vt:variant>
      <vt:variant>
        <vt:lpwstr/>
      </vt:variant>
      <vt:variant>
        <vt:i4>917506</vt:i4>
      </vt:variant>
      <vt:variant>
        <vt:i4>-1</vt:i4>
      </vt:variant>
      <vt:variant>
        <vt:i4>1046</vt:i4>
      </vt:variant>
      <vt:variant>
        <vt:i4>1</vt:i4>
      </vt:variant>
      <vt:variant>
        <vt:lpwstr>http://www.beautynewsnyc.com/home/uploads/2008/09/child-obesity31.jpg</vt:lpwstr>
      </vt:variant>
      <vt:variant>
        <vt:lpwstr/>
      </vt:variant>
      <vt:variant>
        <vt:i4>5636178</vt:i4>
      </vt:variant>
      <vt:variant>
        <vt:i4>-1</vt:i4>
      </vt:variant>
      <vt:variant>
        <vt:i4>1053</vt:i4>
      </vt:variant>
      <vt:variant>
        <vt:i4>1</vt:i4>
      </vt:variant>
      <vt:variant>
        <vt:lpwstr>http://1.bp.blogspot.com/-5LrvQ0-mz8M/TkVl7iqLIsI/AAAAAAAAAao/6oeO7meMW10/s1600/girleatinghealthyfood.jpg</vt:lpwstr>
      </vt:variant>
      <vt:variant>
        <vt:lpwstr/>
      </vt:variant>
      <vt:variant>
        <vt:i4>1703938</vt:i4>
      </vt:variant>
      <vt:variant>
        <vt:i4>-1</vt:i4>
      </vt:variant>
      <vt:variant>
        <vt:i4>1054</vt:i4>
      </vt:variant>
      <vt:variant>
        <vt:i4>1</vt:i4>
      </vt:variant>
      <vt:variant>
        <vt:lpwstr>http://www.co.marin.ca.us/depts/HH/main/Images/kids-b.gif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my Child’s Appetite Normal</dc:title>
  <dc:creator>administrator</dc:creator>
  <cp:lastModifiedBy>Brittany Staal</cp:lastModifiedBy>
  <cp:revision>9</cp:revision>
  <cp:lastPrinted>2017-05-15T16:00:00Z</cp:lastPrinted>
  <dcterms:created xsi:type="dcterms:W3CDTF">2016-03-16T19:50:00Z</dcterms:created>
  <dcterms:modified xsi:type="dcterms:W3CDTF">2017-05-15T16:11:00Z</dcterms:modified>
</cp:coreProperties>
</file>